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B7" w:rsidRDefault="009B03B7" w:rsidP="00B970D8">
      <w:pPr>
        <w:tabs>
          <w:tab w:val="left" w:pos="1080"/>
        </w:tabs>
        <w:jc w:val="center"/>
        <w:rPr>
          <w:rFonts w:ascii="Arial" w:hAnsi="Arial" w:cs="Arial"/>
          <w:b/>
          <w:sz w:val="20"/>
          <w:szCs w:val="20"/>
        </w:rPr>
      </w:pPr>
      <w:r>
        <w:rPr>
          <w:rFonts w:ascii="Arial" w:hAnsi="Arial" w:cs="Arial"/>
          <w:b/>
          <w:sz w:val="20"/>
          <w:szCs w:val="20"/>
        </w:rPr>
        <w:t>2018 – 2019</w:t>
      </w:r>
      <w:r w:rsidRPr="00004E78">
        <w:rPr>
          <w:rFonts w:ascii="Arial" w:hAnsi="Arial" w:cs="Arial"/>
          <w:b/>
          <w:sz w:val="20"/>
          <w:szCs w:val="20"/>
        </w:rPr>
        <w:t xml:space="preserve"> Elementary and Kindergarten Bus Routes </w:t>
      </w:r>
      <w:r w:rsidRPr="00004E78">
        <w:rPr>
          <w:rFonts w:ascii="Arial" w:hAnsi="Arial" w:cs="Arial"/>
          <w:b/>
          <w:sz w:val="20"/>
          <w:szCs w:val="20"/>
        </w:rPr>
        <w:tab/>
      </w:r>
    </w:p>
    <w:p w:rsidR="009B03B7" w:rsidRPr="00004E78" w:rsidRDefault="009B03B7" w:rsidP="00B970D8">
      <w:pPr>
        <w:tabs>
          <w:tab w:val="left" w:pos="1080"/>
        </w:tabs>
        <w:jc w:val="center"/>
        <w:rPr>
          <w:rFonts w:ascii="Arial" w:hAnsi="Arial" w:cs="Arial"/>
          <w:b/>
          <w:sz w:val="20"/>
          <w:szCs w:val="20"/>
        </w:rPr>
      </w:pPr>
      <w:r>
        <w:rPr>
          <w:rFonts w:ascii="Arial" w:hAnsi="Arial" w:cs="Arial"/>
          <w:b/>
          <w:sz w:val="20"/>
          <w:szCs w:val="20"/>
        </w:rPr>
        <w:t xml:space="preserve">GRADES K-5 </w:t>
      </w:r>
    </w:p>
    <w:p w:rsidR="009B03B7" w:rsidRDefault="009B03B7" w:rsidP="00417196">
      <w:pPr>
        <w:tabs>
          <w:tab w:val="left" w:pos="1080"/>
        </w:tabs>
        <w:rPr>
          <w:rFonts w:ascii="Arial" w:hAnsi="Arial" w:cs="Arial"/>
          <w:b/>
          <w:sz w:val="16"/>
          <w:szCs w:val="16"/>
        </w:rPr>
      </w:pPr>
      <w:r w:rsidRPr="00004E78">
        <w:rPr>
          <w:rFonts w:ascii="Arial" w:hAnsi="Arial" w:cs="Arial"/>
          <w:b/>
          <w:sz w:val="16"/>
          <w:szCs w:val="16"/>
        </w:rPr>
        <w:t>Note:  Animal is identification on what bus to get on for grades Kin</w:t>
      </w:r>
      <w:r>
        <w:rPr>
          <w:rFonts w:ascii="Arial" w:hAnsi="Arial" w:cs="Arial"/>
          <w:b/>
          <w:sz w:val="16"/>
          <w:szCs w:val="16"/>
        </w:rPr>
        <w:t>dergarten through grade K-3</w:t>
      </w:r>
      <w:r w:rsidRPr="00004E78">
        <w:rPr>
          <w:rFonts w:ascii="Arial" w:hAnsi="Arial" w:cs="Arial"/>
          <w:b/>
          <w:sz w:val="16"/>
          <w:szCs w:val="16"/>
        </w:rPr>
        <w:t>.  Times are approximations and can vary 10-15 minutes the first two weeks of school.  Ohio law requires children to be waiting at the bus stop prior to its arrival.  Waiting at the bus stop before the bus arrives further ensures that no one chases after the bus.  This is a very dangerous thing to do.</w:t>
      </w:r>
    </w:p>
    <w:p w:rsidR="009B03B7" w:rsidRDefault="009B03B7" w:rsidP="00417196">
      <w:pPr>
        <w:tabs>
          <w:tab w:val="left" w:pos="1080"/>
        </w:tabs>
        <w:rPr>
          <w:rFonts w:ascii="Arial" w:hAnsi="Arial" w:cs="Arial"/>
          <w:b/>
          <w:sz w:val="16"/>
          <w:szCs w:val="16"/>
        </w:rPr>
      </w:pPr>
    </w:p>
    <w:p w:rsidR="009B03B7" w:rsidRPr="00A23014" w:rsidRDefault="009B03B7" w:rsidP="00B970D8">
      <w:pPr>
        <w:tabs>
          <w:tab w:val="left" w:pos="1080"/>
        </w:tabs>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2" o:spid="_x0000_s1026" type="#_x0000_t202" style="position:absolute;margin-left:-12.6pt;margin-top:6.65pt;width:569.4pt;height:209.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B03B7" w:rsidRDefault="009B03B7" w:rsidP="00A23014">
                  <w:pPr>
                    <w:tabs>
                      <w:tab w:val="left" w:pos="1080"/>
                    </w:tabs>
                    <w:rPr>
                      <w:rFonts w:ascii="Arial" w:hAnsi="Arial" w:cs="Arial"/>
                      <w:b/>
                      <w:sz w:val="16"/>
                      <w:szCs w:val="16"/>
                      <w:u w:val="single"/>
                    </w:rPr>
                  </w:pPr>
                  <w:r w:rsidRPr="00AB1931">
                    <w:rPr>
                      <w:rFonts w:ascii="Arial" w:hAnsi="Arial" w:cs="Arial"/>
                      <w:b/>
                      <w:sz w:val="16"/>
                      <w:szCs w:val="16"/>
                      <w:u w:val="single"/>
                    </w:rPr>
                    <w:t>CITY (K-5)</w:t>
                  </w:r>
                </w:p>
                <w:p w:rsidR="009B03B7" w:rsidRPr="00AB1931" w:rsidRDefault="009B03B7" w:rsidP="00A23014">
                  <w:pPr>
                    <w:tabs>
                      <w:tab w:val="left" w:pos="1080"/>
                    </w:tabs>
                    <w:rPr>
                      <w:rFonts w:ascii="Arial" w:hAnsi="Arial" w:cs="Arial"/>
                      <w:b/>
                      <w:sz w:val="16"/>
                      <w:szCs w:val="16"/>
                      <w:u w:val="single"/>
                    </w:rPr>
                  </w:pPr>
                </w:p>
                <w:p w:rsidR="009B03B7" w:rsidRPr="00FE1D0D" w:rsidRDefault="009B03B7" w:rsidP="00854353">
                  <w:pPr>
                    <w:tabs>
                      <w:tab w:val="left" w:pos="1080"/>
                    </w:tabs>
                    <w:ind w:left="720" w:hanging="720"/>
                    <w:rPr>
                      <w:rFonts w:ascii="Arial" w:hAnsi="Arial" w:cs="Arial"/>
                      <w:sz w:val="16"/>
                      <w:szCs w:val="16"/>
                    </w:rPr>
                  </w:pPr>
                  <w:r w:rsidRPr="00FE1D0D">
                    <w:rPr>
                      <w:rFonts w:ascii="Arial" w:hAnsi="Arial" w:cs="Arial"/>
                      <w:sz w:val="16"/>
                      <w:szCs w:val="16"/>
                    </w:rPr>
                    <w:t>Bus #6 Philip McClish- (Blue Bird) – leaves at approx. 7:35 a.m.</w:t>
                  </w:r>
                </w:p>
                <w:p w:rsidR="009B03B7" w:rsidRPr="00FE1D0D" w:rsidRDefault="009B03B7" w:rsidP="00E847B5">
                  <w:pPr>
                    <w:tabs>
                      <w:tab w:val="left" w:pos="1080"/>
                    </w:tabs>
                    <w:ind w:left="720" w:hanging="720"/>
                    <w:rPr>
                      <w:rFonts w:ascii="Arial" w:hAnsi="Arial" w:cs="Arial"/>
                      <w:sz w:val="16"/>
                      <w:szCs w:val="16"/>
                    </w:rPr>
                  </w:pPr>
                  <w:r w:rsidRPr="00FE1D0D">
                    <w:rPr>
                      <w:rFonts w:ascii="Arial" w:hAnsi="Arial" w:cs="Arial"/>
                      <w:sz w:val="16"/>
                      <w:szCs w:val="16"/>
                    </w:rPr>
                    <w:t xml:space="preserve">    </w:t>
                  </w:r>
                  <w:r w:rsidRPr="00FE1D0D">
                    <w:rPr>
                      <w:rFonts w:ascii="Arial" w:hAnsi="Arial" w:cs="Arial"/>
                      <w:sz w:val="16"/>
                      <w:szCs w:val="16"/>
                    </w:rPr>
                    <w:tab/>
                    <w:t xml:space="preserve">Hanville Corners ; Lyons,  Mapleridge , Cherry Drive, Lakewood, Meadowview(8:00/3:55) , </w:t>
                  </w:r>
                  <w:r w:rsidRPr="00FE1D0D">
                    <w:rPr>
                      <w:sz w:val="16"/>
                      <w:szCs w:val="16"/>
                    </w:rPr>
                    <w:t>Olive (</w:t>
                  </w:r>
                  <w:r w:rsidRPr="00FE1D0D">
                    <w:rPr>
                      <w:rFonts w:ascii="Arial" w:hAnsi="Arial" w:cs="Arial"/>
                      <w:sz w:val="16"/>
                      <w:szCs w:val="16"/>
                    </w:rPr>
                    <w:t xml:space="preserve">, </w:t>
                  </w:r>
                  <w:r w:rsidRPr="00FE1D0D">
                    <w:rPr>
                      <w:sz w:val="16"/>
                      <w:szCs w:val="16"/>
                    </w:rPr>
                    <w:t xml:space="preserve"> </w:t>
                  </w:r>
                  <w:r w:rsidRPr="00FE1D0D">
                    <w:rPr>
                      <w:rFonts w:ascii="Arial" w:hAnsi="Arial" w:cs="Arial"/>
                      <w:sz w:val="16"/>
                      <w:szCs w:val="16"/>
                    </w:rPr>
                    <w:t>SR 61 north of TL-12( #100-#2600) (7:55/4:10) ,&amp;E.</w:t>
                  </w:r>
                  <w:r w:rsidRPr="00FE1D0D">
                    <w:rPr>
                      <w:rFonts w:ascii="Arial" w:hAnsi="Arial"/>
                      <w:sz w:val="16"/>
                      <w:szCs w:val="16"/>
                    </w:rPr>
                    <w:t xml:space="preserve">SR 162 #3500-#2000 (7:45/4:00) </w:t>
                  </w:r>
                  <w:r w:rsidRPr="00FE1D0D">
                    <w:rPr>
                      <w:sz w:val="16"/>
                      <w:szCs w:val="16"/>
                    </w:rPr>
                    <w:t xml:space="preserve">, </w:t>
                  </w:r>
                  <w:r w:rsidRPr="00FE1D0D">
                    <w:rPr>
                      <w:rFonts w:ascii="Arial" w:hAnsi="Arial" w:cs="Arial"/>
                      <w:sz w:val="16"/>
                      <w:szCs w:val="16"/>
                    </w:rPr>
                    <w:t>Baxter,</w:t>
                  </w:r>
                  <w:r w:rsidRPr="00FE1D0D">
                    <w:rPr>
                      <w:sz w:val="16"/>
                      <w:szCs w:val="16"/>
                    </w:rPr>
                    <w:t xml:space="preserve"> </w:t>
                  </w:r>
                  <w:r w:rsidRPr="00FE1D0D">
                    <w:rPr>
                      <w:rFonts w:ascii="Arial" w:hAnsi="Arial" w:cs="Arial"/>
                      <w:sz w:val="16"/>
                      <w:szCs w:val="16"/>
                    </w:rPr>
                    <w:t xml:space="preserve">Peru Center #100-#2660, Egypt #2000-#3600 (8:00/4:15),Spring-First-Second&amp; Third, </w:t>
                  </w:r>
                  <w:r>
                    <w:rPr>
                      <w:rFonts w:ascii="Arial" w:hAnsi="Arial" w:cs="Arial"/>
                      <w:sz w:val="16"/>
                      <w:szCs w:val="16"/>
                    </w:rPr>
                    <w:t xml:space="preserve">100-400 </w:t>
                  </w:r>
                  <w:r w:rsidRPr="00FE1D0D">
                    <w:rPr>
                      <w:rFonts w:ascii="Arial" w:hAnsi="Arial" w:cs="Arial"/>
                      <w:sz w:val="16"/>
                      <w:szCs w:val="16"/>
                    </w:rPr>
                    <w:t>Washington-First,) 611 Quail Creek Wessor Ave (8:15)</w:t>
                  </w:r>
                  <w:r>
                    <w:rPr>
                      <w:rFonts w:ascii="Arial" w:hAnsi="Arial" w:cs="Arial"/>
                      <w:sz w:val="16"/>
                      <w:szCs w:val="16"/>
                    </w:rPr>
                    <w:t>, Child Development Center (8:15). 601 E. Tiffin-Am only</w:t>
                  </w:r>
                </w:p>
                <w:p w:rsidR="009B03B7" w:rsidRPr="00FE1D0D" w:rsidRDefault="009B03B7" w:rsidP="00E847B5">
                  <w:pPr>
                    <w:tabs>
                      <w:tab w:val="left" w:pos="1080"/>
                    </w:tabs>
                    <w:ind w:left="720" w:hanging="720"/>
                    <w:rPr>
                      <w:rFonts w:ascii="Arial" w:hAnsi="Arial" w:cs="Arial"/>
                      <w:sz w:val="16"/>
                      <w:szCs w:val="16"/>
                    </w:rPr>
                  </w:pPr>
                </w:p>
                <w:p w:rsidR="009B03B7" w:rsidRPr="00FE1D0D" w:rsidRDefault="009B03B7" w:rsidP="00E847B5">
                  <w:pPr>
                    <w:tabs>
                      <w:tab w:val="left" w:pos="1080"/>
                    </w:tabs>
                    <w:ind w:left="720" w:hanging="720"/>
                    <w:rPr>
                      <w:rFonts w:ascii="Arial" w:hAnsi="Arial" w:cs="Arial"/>
                      <w:sz w:val="16"/>
                      <w:szCs w:val="16"/>
                    </w:rPr>
                  </w:pPr>
                  <w:r w:rsidRPr="00FE1D0D">
                    <w:rPr>
                      <w:rFonts w:ascii="Arial" w:hAnsi="Arial" w:cs="Arial"/>
                      <w:sz w:val="16"/>
                      <w:szCs w:val="16"/>
                    </w:rPr>
                    <w:tab/>
                    <w:t>Pick-up Only-Fisher &amp; 99, Quail Creek, N. Conwell #100-#200, Wessor ( 8:20am)</w:t>
                  </w:r>
                </w:p>
                <w:p w:rsidR="009B03B7" w:rsidRPr="00FE1D0D" w:rsidRDefault="009B03B7" w:rsidP="00A45214">
                  <w:pPr>
                    <w:tabs>
                      <w:tab w:val="left" w:pos="1080"/>
                    </w:tabs>
                    <w:ind w:left="1080" w:hanging="720"/>
                    <w:rPr>
                      <w:rFonts w:ascii="Arial" w:hAnsi="Arial" w:cs="Arial"/>
                      <w:sz w:val="16"/>
                      <w:szCs w:val="16"/>
                    </w:rPr>
                  </w:pPr>
                </w:p>
                <w:p w:rsidR="009B03B7" w:rsidRPr="00FE1D0D" w:rsidRDefault="009B03B7" w:rsidP="00A23014">
                  <w:pPr>
                    <w:tabs>
                      <w:tab w:val="left" w:pos="1080"/>
                    </w:tabs>
                    <w:rPr>
                      <w:rFonts w:ascii="Arial" w:hAnsi="Arial" w:cs="Arial"/>
                      <w:sz w:val="16"/>
                      <w:szCs w:val="16"/>
                    </w:rPr>
                  </w:pPr>
                  <w:r w:rsidRPr="00FE1D0D">
                    <w:rPr>
                      <w:rFonts w:ascii="Arial" w:hAnsi="Arial" w:cs="Arial"/>
                      <w:sz w:val="16"/>
                      <w:szCs w:val="16"/>
                    </w:rPr>
                    <w:t>Bus #4 Kim Collins-(Blue Cat) – leaves garage at approx. 7:30 a.m.</w:t>
                  </w:r>
                </w:p>
                <w:p w:rsidR="009B03B7" w:rsidRPr="00FE1D0D" w:rsidRDefault="009B03B7" w:rsidP="00664D52">
                  <w:pPr>
                    <w:tabs>
                      <w:tab w:val="left" w:pos="1080"/>
                    </w:tabs>
                    <w:ind w:left="1080" w:hanging="720"/>
                    <w:rPr>
                      <w:rFonts w:ascii="Arial" w:hAnsi="Arial" w:cs="Arial"/>
                      <w:sz w:val="16"/>
                      <w:szCs w:val="16"/>
                    </w:rPr>
                  </w:pPr>
                  <w:r w:rsidRPr="00FE1D0D">
                    <w:rPr>
                      <w:rFonts w:ascii="Arial" w:hAnsi="Arial" w:cs="Arial"/>
                      <w:sz w:val="16"/>
                      <w:szCs w:val="16"/>
                    </w:rPr>
                    <w:t xml:space="preserve">                 Willard West (7:45/4:20) , Washburn, Grace and Pleasant St. Ext</w:t>
                  </w:r>
                  <w:r>
                    <w:rPr>
                      <w:rFonts w:ascii="Arial" w:hAnsi="Arial" w:cs="Arial"/>
                      <w:sz w:val="16"/>
                      <w:szCs w:val="16"/>
                    </w:rPr>
                    <w:t>(8:05</w:t>
                  </w:r>
                  <w:r w:rsidRPr="00FE1D0D">
                    <w:rPr>
                      <w:rFonts w:ascii="Arial" w:hAnsi="Arial" w:cs="Arial"/>
                      <w:sz w:val="16"/>
                      <w:szCs w:val="16"/>
                    </w:rPr>
                    <w:t>-4:00),Austin Dr.,Liberty</w:t>
                  </w:r>
                  <w:r>
                    <w:rPr>
                      <w:rFonts w:ascii="Arial" w:hAnsi="Arial" w:cs="Arial"/>
                      <w:sz w:val="16"/>
                      <w:szCs w:val="16"/>
                    </w:rPr>
                    <w:t>(7:50</w:t>
                  </w:r>
                  <w:r w:rsidRPr="00FE1D0D">
                    <w:rPr>
                      <w:rFonts w:ascii="Arial" w:hAnsi="Arial" w:cs="Arial"/>
                      <w:sz w:val="16"/>
                      <w:szCs w:val="16"/>
                    </w:rPr>
                    <w:t>/</w:t>
                  </w:r>
                  <w:r>
                    <w:rPr>
                      <w:rFonts w:ascii="Arial" w:hAnsi="Arial" w:cs="Arial"/>
                      <w:sz w:val="16"/>
                      <w:szCs w:val="16"/>
                    </w:rPr>
                    <w:t>4:15</w:t>
                  </w:r>
                  <w:r w:rsidRPr="00FE1D0D">
                    <w:rPr>
                      <w:rFonts w:ascii="Arial" w:hAnsi="Arial" w:cs="Arial"/>
                      <w:sz w:val="16"/>
                      <w:szCs w:val="16"/>
                    </w:rPr>
                    <w:t>), Willoughby, US 224 W #4000-#6000 even number houses(7:35/4:00-4:20),Lamar, Silvia (8:00/4:00),West Ave., W. Pearl #600-800,Ridge(Neighborhood stop) (8:10/3:50), 0-#109 First St,  Front &amp; Motson, Motson &amp; 3</w:t>
                  </w:r>
                  <w:r w:rsidRPr="00FE1D0D">
                    <w:rPr>
                      <w:rFonts w:ascii="Arial" w:hAnsi="Arial" w:cs="Arial"/>
                      <w:sz w:val="16"/>
                      <w:szCs w:val="16"/>
                      <w:vertAlign w:val="superscript"/>
                    </w:rPr>
                    <w:t>rd</w:t>
                  </w:r>
                  <w:r w:rsidRPr="00FE1D0D">
                    <w:rPr>
                      <w:rFonts w:ascii="Arial" w:hAnsi="Arial" w:cs="Arial"/>
                      <w:sz w:val="16"/>
                      <w:szCs w:val="16"/>
                    </w:rPr>
                    <w:t>, Central Ave 2</w:t>
                  </w:r>
                  <w:r w:rsidRPr="00FE1D0D">
                    <w:rPr>
                      <w:rFonts w:ascii="Arial" w:hAnsi="Arial" w:cs="Arial"/>
                      <w:sz w:val="16"/>
                      <w:szCs w:val="16"/>
                      <w:vertAlign w:val="superscript"/>
                    </w:rPr>
                    <w:t>nd</w:t>
                  </w:r>
                  <w:r w:rsidRPr="00FE1D0D">
                    <w:rPr>
                      <w:rFonts w:ascii="Arial" w:hAnsi="Arial" w:cs="Arial"/>
                      <w:sz w:val="16"/>
                      <w:szCs w:val="16"/>
                    </w:rPr>
                    <w:t xml:space="preserve"> &amp; 3</w:t>
                  </w:r>
                  <w:r w:rsidRPr="00FE1D0D">
                    <w:rPr>
                      <w:rFonts w:ascii="Arial" w:hAnsi="Arial" w:cs="Arial"/>
                      <w:sz w:val="16"/>
                      <w:szCs w:val="16"/>
                      <w:vertAlign w:val="superscript"/>
                    </w:rPr>
                    <w:t>rd</w:t>
                  </w:r>
                  <w:r w:rsidRPr="00FE1D0D">
                    <w:rPr>
                      <w:rFonts w:ascii="Arial" w:hAnsi="Arial" w:cs="Arial"/>
                      <w:sz w:val="16"/>
                      <w:szCs w:val="16"/>
                    </w:rPr>
                    <w:t>(8:15/3:45)</w:t>
                  </w:r>
                </w:p>
                <w:p w:rsidR="009B03B7" w:rsidRPr="00FE1D0D" w:rsidRDefault="009B03B7" w:rsidP="00A45214">
                  <w:pPr>
                    <w:tabs>
                      <w:tab w:val="left" w:pos="1080"/>
                    </w:tabs>
                    <w:ind w:left="1080" w:hanging="1080"/>
                    <w:rPr>
                      <w:rFonts w:ascii="Arial" w:hAnsi="Arial" w:cs="Arial"/>
                      <w:sz w:val="16"/>
                      <w:szCs w:val="16"/>
                    </w:rPr>
                  </w:pPr>
                </w:p>
                <w:p w:rsidR="009B03B7" w:rsidRPr="00FE1D0D" w:rsidRDefault="009B03B7" w:rsidP="00C16D38">
                  <w:pPr>
                    <w:tabs>
                      <w:tab w:val="left" w:pos="1080"/>
                    </w:tabs>
                    <w:ind w:left="1080" w:hanging="1080"/>
                    <w:rPr>
                      <w:rFonts w:ascii="Arial" w:hAnsi="Arial"/>
                      <w:sz w:val="16"/>
                      <w:szCs w:val="16"/>
                    </w:rPr>
                  </w:pPr>
                  <w:r w:rsidRPr="00FE1D0D">
                    <w:rPr>
                      <w:rFonts w:ascii="Arial" w:hAnsi="Arial" w:cs="Arial"/>
                      <w:sz w:val="16"/>
                      <w:szCs w:val="16"/>
                    </w:rPr>
                    <w:t xml:space="preserve">Bus # </w:t>
                  </w:r>
                  <w:r>
                    <w:rPr>
                      <w:rFonts w:ascii="Arial" w:hAnsi="Arial" w:cs="Arial"/>
                      <w:sz w:val="16"/>
                      <w:szCs w:val="16"/>
                    </w:rPr>
                    <w:t>10 Karen Rowe</w:t>
                  </w:r>
                  <w:r w:rsidRPr="00FE1D0D">
                    <w:rPr>
                      <w:rFonts w:ascii="Arial" w:hAnsi="Arial" w:cs="Arial"/>
                      <w:sz w:val="16"/>
                      <w:szCs w:val="16"/>
                    </w:rPr>
                    <w:t xml:space="preserve">( Red Dog) </w:t>
                  </w:r>
                  <w:r w:rsidRPr="00070B3A">
                    <w:rPr>
                      <w:rFonts w:ascii="Arial" w:hAnsi="Arial" w:cs="Arial"/>
                      <w:b/>
                      <w:sz w:val="16"/>
                      <w:szCs w:val="16"/>
                    </w:rPr>
                    <w:t>Pick-up only</w:t>
                  </w:r>
                  <w:r w:rsidRPr="00FE1D0D">
                    <w:rPr>
                      <w:rFonts w:ascii="Arial" w:hAnsi="Arial" w:cs="Arial"/>
                      <w:sz w:val="16"/>
                      <w:szCs w:val="16"/>
                    </w:rPr>
                    <w:t>-  Woodbine &amp; Pearl, Spangler&amp; High, High &amp; Ash. ( 8:20am)</w:t>
                  </w:r>
                  <w:r>
                    <w:rPr>
                      <w:rFonts w:ascii="Arial" w:hAnsi="Arial" w:cs="Arial"/>
                      <w:sz w:val="16"/>
                      <w:szCs w:val="16"/>
                    </w:rPr>
                    <w:t>, Maplewood #100-#200.</w:t>
                  </w:r>
                </w:p>
                <w:p w:rsidR="009B03B7" w:rsidRPr="00FE1D0D" w:rsidRDefault="009B03B7" w:rsidP="00A45214">
                  <w:pPr>
                    <w:tabs>
                      <w:tab w:val="left" w:pos="1080"/>
                    </w:tabs>
                    <w:ind w:left="1080" w:hanging="1080"/>
                    <w:rPr>
                      <w:rFonts w:ascii="Arial" w:hAnsi="Arial" w:cs="Arial"/>
                      <w:sz w:val="16"/>
                      <w:szCs w:val="16"/>
                    </w:rPr>
                  </w:pPr>
                </w:p>
                <w:p w:rsidR="009B03B7" w:rsidRPr="00FE1D0D" w:rsidRDefault="009B03B7" w:rsidP="00A45214">
                  <w:pPr>
                    <w:tabs>
                      <w:tab w:val="left" w:pos="1080"/>
                    </w:tabs>
                    <w:ind w:left="1080" w:hanging="1080"/>
                    <w:rPr>
                      <w:rFonts w:ascii="Arial" w:hAnsi="Arial"/>
                      <w:sz w:val="16"/>
                      <w:szCs w:val="16"/>
                    </w:rPr>
                  </w:pPr>
                  <w:r w:rsidRPr="00FE1D0D">
                    <w:rPr>
                      <w:rFonts w:ascii="Arial" w:hAnsi="Arial" w:cs="Arial"/>
                      <w:sz w:val="16"/>
                      <w:szCs w:val="16"/>
                    </w:rPr>
                    <w:t xml:space="preserve">Bus #20 Dave Teglovic ( Blue Dear) -leaves school at approx. 3:45 p.m.- ), </w:t>
                  </w:r>
                  <w:r w:rsidRPr="00070B3A">
                    <w:rPr>
                      <w:rFonts w:ascii="Arial" w:hAnsi="Arial" w:cs="Arial"/>
                      <w:b/>
                      <w:sz w:val="16"/>
                      <w:szCs w:val="16"/>
                    </w:rPr>
                    <w:t>Take home only</w:t>
                  </w:r>
                  <w:r w:rsidRPr="00FE1D0D">
                    <w:rPr>
                      <w:rFonts w:ascii="Arial" w:hAnsi="Arial" w:cs="Arial"/>
                      <w:sz w:val="16"/>
                      <w:szCs w:val="16"/>
                    </w:rPr>
                    <w:t>-</w:t>
                  </w:r>
                  <w:r w:rsidRPr="00FE1D0D">
                    <w:rPr>
                      <w:rFonts w:ascii="Arial" w:hAnsi="Arial"/>
                      <w:sz w:val="16"/>
                      <w:szCs w:val="16"/>
                    </w:rPr>
                    <w:t>Fisher &amp; 99, Quail Creek, N. Conwell #100-#200,</w:t>
                  </w:r>
                </w:p>
                <w:p w:rsidR="009B03B7" w:rsidRPr="00FE1D0D" w:rsidRDefault="009B03B7" w:rsidP="00070B3A">
                  <w:pPr>
                    <w:tabs>
                      <w:tab w:val="left" w:pos="1080"/>
                    </w:tabs>
                    <w:ind w:left="1080"/>
                    <w:rPr>
                      <w:rFonts w:ascii="Arial" w:hAnsi="Arial" w:cs="Arial"/>
                      <w:sz w:val="16"/>
                      <w:szCs w:val="16"/>
                    </w:rPr>
                  </w:pPr>
                  <w:r w:rsidRPr="00FE1D0D">
                    <w:rPr>
                      <w:rFonts w:ascii="Arial" w:hAnsi="Arial"/>
                      <w:sz w:val="16"/>
                      <w:szCs w:val="16"/>
                    </w:rPr>
                    <w:t>Wessor,</w:t>
                  </w:r>
                  <w:r w:rsidRPr="00FE1D0D">
                    <w:rPr>
                      <w:rFonts w:ascii="Arial" w:hAnsi="Arial" w:cs="Arial"/>
                      <w:sz w:val="16"/>
                      <w:szCs w:val="16"/>
                    </w:rPr>
                    <w:t xml:space="preserve"> Child Development Center</w:t>
                  </w:r>
                  <w:r>
                    <w:rPr>
                      <w:rFonts w:ascii="Arial" w:hAnsi="Arial" w:cs="Arial"/>
                      <w:sz w:val="16"/>
                      <w:szCs w:val="16"/>
                    </w:rPr>
                    <w:t xml:space="preserve"> (4:00)</w:t>
                  </w:r>
                  <w:r w:rsidRPr="00FE1D0D">
                    <w:rPr>
                      <w:rFonts w:ascii="Arial" w:hAnsi="Arial" w:cs="Arial"/>
                      <w:sz w:val="16"/>
                      <w:szCs w:val="16"/>
                    </w:rPr>
                    <w:t>,</w:t>
                  </w:r>
                  <w:r>
                    <w:rPr>
                      <w:rFonts w:ascii="Arial" w:hAnsi="Arial" w:cs="Arial"/>
                      <w:sz w:val="16"/>
                      <w:szCs w:val="16"/>
                    </w:rPr>
                    <w:t xml:space="preserve"> East Tiffin St#100-#200,#100&amp;#</w:t>
                  </w:r>
                  <w:r w:rsidRPr="00FE1D0D">
                    <w:rPr>
                      <w:rFonts w:ascii="Arial" w:hAnsi="Arial" w:cs="Arial"/>
                      <w:sz w:val="16"/>
                      <w:szCs w:val="16"/>
                    </w:rPr>
                    <w:t>200 Maplewood/Woodbine &amp; Pearl, Spangler&amp;High, (4:00)</w:t>
                  </w:r>
                  <w:r>
                    <w:rPr>
                      <w:rFonts w:ascii="Arial" w:hAnsi="Arial" w:cs="Arial"/>
                      <w:sz w:val="16"/>
                      <w:szCs w:val="16"/>
                    </w:rPr>
                    <w:t>,</w:t>
                  </w:r>
                  <w:r w:rsidRPr="00FE1D0D">
                    <w:rPr>
                      <w:rFonts w:ascii="Arial" w:hAnsi="Arial" w:cs="Arial"/>
                      <w:sz w:val="16"/>
                      <w:szCs w:val="16"/>
                    </w:rPr>
                    <w:t xml:space="preserve">500&amp; </w:t>
                  </w:r>
                  <w:r>
                    <w:rPr>
                      <w:rFonts w:ascii="Arial" w:hAnsi="Arial" w:cs="Arial"/>
                      <w:sz w:val="16"/>
                      <w:szCs w:val="16"/>
                    </w:rPr>
                    <w:t xml:space="preserve">  </w:t>
                  </w:r>
                  <w:r w:rsidRPr="00FE1D0D">
                    <w:rPr>
                      <w:rFonts w:ascii="Arial" w:hAnsi="Arial" w:cs="Arial"/>
                      <w:sz w:val="16"/>
                      <w:szCs w:val="16"/>
                    </w:rPr>
                    <w:t>600 Ash</w:t>
                  </w:r>
                </w:p>
                <w:p w:rsidR="009B03B7" w:rsidRPr="00FE1D0D" w:rsidRDefault="009B03B7" w:rsidP="00CF60C3">
                  <w:pPr>
                    <w:tabs>
                      <w:tab w:val="left" w:pos="1080"/>
                    </w:tabs>
                    <w:rPr>
                      <w:rFonts w:ascii="Arial" w:hAnsi="Arial" w:cs="Arial"/>
                      <w:sz w:val="16"/>
                      <w:szCs w:val="16"/>
                    </w:rPr>
                  </w:pPr>
                  <w:r w:rsidRPr="00FE1D0D">
                    <w:rPr>
                      <w:rFonts w:ascii="Arial" w:hAnsi="Arial" w:cs="Arial"/>
                      <w:sz w:val="16"/>
                      <w:szCs w:val="16"/>
                    </w:rPr>
                    <w:tab/>
                  </w:r>
                </w:p>
                <w:p w:rsidR="009B03B7" w:rsidRPr="00FE1D0D" w:rsidRDefault="009B03B7" w:rsidP="002A7EEA">
                  <w:pPr>
                    <w:tabs>
                      <w:tab w:val="left" w:pos="1080"/>
                    </w:tabs>
                    <w:ind w:left="720" w:hanging="720"/>
                    <w:rPr>
                      <w:rFonts w:ascii="Arial" w:hAnsi="Arial" w:cs="Arial"/>
                      <w:sz w:val="16"/>
                      <w:szCs w:val="16"/>
                    </w:rPr>
                  </w:pPr>
                  <w:r w:rsidRPr="00FE1D0D">
                    <w:rPr>
                      <w:rFonts w:ascii="Arial" w:hAnsi="Arial" w:cs="Arial"/>
                      <w:sz w:val="16"/>
                      <w:szCs w:val="16"/>
                    </w:rPr>
                    <w:t>Bus # 8 Karen Sickel-– leaves garage at approx. 7:20 a.m. (Handicapped students); Morning and Afternoon Preschool-leaves approx. 11:30am.</w:t>
                  </w:r>
                </w:p>
                <w:p w:rsidR="009B03B7" w:rsidRPr="00FE1D0D" w:rsidRDefault="009B03B7" w:rsidP="00A23014">
                  <w:pPr>
                    <w:tabs>
                      <w:tab w:val="left" w:pos="1080"/>
                    </w:tabs>
                    <w:ind w:left="720" w:hanging="720"/>
                    <w:rPr>
                      <w:rFonts w:ascii="Arial" w:hAnsi="Arial" w:cs="Arial"/>
                      <w:sz w:val="16"/>
                      <w:szCs w:val="16"/>
                    </w:rPr>
                  </w:pPr>
                  <w:r w:rsidRPr="00FE1D0D">
                    <w:rPr>
                      <w:rFonts w:ascii="Arial" w:hAnsi="Arial" w:cs="Arial"/>
                      <w:sz w:val="16"/>
                      <w:szCs w:val="16"/>
                    </w:rPr>
                    <w:tab/>
                  </w:r>
                  <w:r w:rsidRPr="00FE1D0D">
                    <w:rPr>
                      <w:rFonts w:ascii="Arial" w:hAnsi="Arial" w:cs="Arial"/>
                      <w:sz w:val="16"/>
                      <w:szCs w:val="16"/>
                    </w:rPr>
                    <w:tab/>
                  </w:r>
                  <w:r w:rsidRPr="00FE1D0D">
                    <w:rPr>
                      <w:rFonts w:ascii="Arial" w:hAnsi="Arial" w:cs="Arial"/>
                      <w:sz w:val="16"/>
                      <w:szCs w:val="16"/>
                    </w:rPr>
                    <w:tab/>
                    <w:t xml:space="preserve">       driver to contact parents on pick-up times.</w:t>
                  </w:r>
                </w:p>
              </w:txbxContent>
            </v:textbox>
          </v:shape>
        </w:pict>
      </w: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r>
        <w:rPr>
          <w:noProof/>
        </w:rPr>
        <w:pict>
          <v:shape id="_x0000_s1027" type="#_x0000_t202" style="position:absolute;margin-left:-12.6pt;margin-top:5.8pt;width:574.2pt;height:17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B03B7" w:rsidRDefault="009B03B7" w:rsidP="00A23014">
                  <w:pPr>
                    <w:tabs>
                      <w:tab w:val="left" w:pos="1080"/>
                    </w:tabs>
                    <w:ind w:left="720" w:hanging="720"/>
                    <w:rPr>
                      <w:rFonts w:ascii="Arial" w:hAnsi="Arial" w:cs="Arial"/>
                      <w:b/>
                      <w:sz w:val="16"/>
                      <w:szCs w:val="16"/>
                      <w:u w:val="single"/>
                    </w:rPr>
                  </w:pPr>
                </w:p>
                <w:p w:rsidR="009B03B7" w:rsidRPr="001A745D" w:rsidRDefault="009B03B7" w:rsidP="00A23014">
                  <w:pPr>
                    <w:tabs>
                      <w:tab w:val="left" w:pos="1080"/>
                    </w:tabs>
                    <w:ind w:left="720" w:hanging="720"/>
                    <w:rPr>
                      <w:rFonts w:ascii="Arial" w:hAnsi="Arial" w:cs="Arial"/>
                      <w:b/>
                      <w:sz w:val="16"/>
                      <w:szCs w:val="16"/>
                      <w:u w:val="single"/>
                    </w:rPr>
                  </w:pPr>
                  <w:r w:rsidRPr="001A745D">
                    <w:rPr>
                      <w:rFonts w:ascii="Arial" w:hAnsi="Arial" w:cs="Arial"/>
                      <w:b/>
                      <w:sz w:val="16"/>
                      <w:szCs w:val="16"/>
                      <w:u w:val="single"/>
                    </w:rPr>
                    <w:t xml:space="preserve">Richmond Area (K-5) </w:t>
                  </w:r>
                </w:p>
                <w:p w:rsidR="009B03B7" w:rsidRPr="001A745D" w:rsidRDefault="009B03B7" w:rsidP="00A23014">
                  <w:pPr>
                    <w:tabs>
                      <w:tab w:val="left" w:pos="1080"/>
                    </w:tabs>
                    <w:ind w:left="720" w:hanging="720"/>
                    <w:rPr>
                      <w:rFonts w:ascii="Arial" w:hAnsi="Arial" w:cs="Arial"/>
                      <w:b/>
                      <w:sz w:val="16"/>
                      <w:szCs w:val="16"/>
                      <w:u w:val="single"/>
                    </w:rPr>
                  </w:pPr>
                </w:p>
                <w:p w:rsidR="009B03B7" w:rsidRDefault="009B03B7" w:rsidP="00302D94">
                  <w:pPr>
                    <w:tabs>
                      <w:tab w:val="left" w:pos="1080"/>
                    </w:tabs>
                    <w:rPr>
                      <w:rFonts w:ascii="Arial" w:hAnsi="Arial" w:cs="Arial"/>
                      <w:b/>
                      <w:sz w:val="16"/>
                      <w:szCs w:val="16"/>
                    </w:rPr>
                  </w:pPr>
                </w:p>
                <w:p w:rsidR="009B03B7" w:rsidRPr="00FE1D0D" w:rsidRDefault="009B03B7" w:rsidP="00302D94">
                  <w:pPr>
                    <w:tabs>
                      <w:tab w:val="left" w:pos="1080"/>
                    </w:tabs>
                    <w:rPr>
                      <w:rFonts w:ascii="Arial" w:hAnsi="Arial" w:cs="Arial"/>
                      <w:sz w:val="16"/>
                      <w:szCs w:val="16"/>
                    </w:rPr>
                  </w:pPr>
                  <w:r w:rsidRPr="00FE1D0D">
                    <w:rPr>
                      <w:rFonts w:ascii="Arial" w:hAnsi="Arial" w:cs="Arial"/>
                      <w:sz w:val="16"/>
                      <w:szCs w:val="16"/>
                    </w:rPr>
                    <w:t>Bus #14 Gary Robinson- (Red Rabbit) – leaves garage at approx. 7:20 a.m.</w:t>
                  </w:r>
                </w:p>
                <w:p w:rsidR="009B03B7" w:rsidRPr="00FE1D0D" w:rsidRDefault="009B03B7" w:rsidP="00A23014">
                  <w:pPr>
                    <w:tabs>
                      <w:tab w:val="left" w:pos="1080"/>
                    </w:tabs>
                    <w:ind w:left="720" w:hanging="720"/>
                    <w:rPr>
                      <w:rFonts w:ascii="Arial" w:hAnsi="Arial" w:cs="Arial"/>
                      <w:sz w:val="16"/>
                      <w:szCs w:val="16"/>
                    </w:rPr>
                  </w:pPr>
                </w:p>
                <w:p w:rsidR="009B03B7" w:rsidRPr="00FE1D0D" w:rsidRDefault="009B03B7" w:rsidP="00A0322E">
                  <w:pPr>
                    <w:tabs>
                      <w:tab w:val="left" w:pos="1080"/>
                    </w:tabs>
                    <w:ind w:left="1080" w:hanging="720"/>
                    <w:rPr>
                      <w:rFonts w:ascii="Arial" w:hAnsi="Arial" w:cs="Arial"/>
                      <w:sz w:val="16"/>
                      <w:szCs w:val="16"/>
                    </w:rPr>
                  </w:pPr>
                  <w:r w:rsidRPr="00FE1D0D">
                    <w:rPr>
                      <w:rFonts w:ascii="Arial" w:hAnsi="Arial" w:cs="Arial"/>
                      <w:sz w:val="16"/>
                      <w:szCs w:val="16"/>
                    </w:rPr>
                    <w:t xml:space="preserve">                SR 103 S. (7:25-7:55/</w:t>
                  </w:r>
                  <w:r>
                    <w:rPr>
                      <w:rFonts w:ascii="Arial" w:hAnsi="Arial" w:cs="Arial"/>
                      <w:sz w:val="16"/>
                      <w:szCs w:val="16"/>
                    </w:rPr>
                    <w:t>4:0</w:t>
                  </w:r>
                  <w:r w:rsidRPr="00FE1D0D">
                    <w:rPr>
                      <w:rFonts w:ascii="Arial" w:hAnsi="Arial" w:cs="Arial"/>
                      <w:sz w:val="16"/>
                      <w:szCs w:val="16"/>
                    </w:rPr>
                    <w:t xml:space="preserve">5), Kok Road,  Celeryville area (Broadway, Wiers, Postema Ct., Bouman </w:t>
                  </w:r>
                  <w:r>
                    <w:rPr>
                      <w:rFonts w:ascii="Arial" w:hAnsi="Arial" w:cs="Arial"/>
                      <w:sz w:val="16"/>
                      <w:szCs w:val="16"/>
                    </w:rPr>
                    <w:t>(7:3</w:t>
                  </w:r>
                  <w:r w:rsidRPr="00FE1D0D">
                    <w:rPr>
                      <w:rFonts w:ascii="Arial" w:hAnsi="Arial" w:cs="Arial"/>
                      <w:sz w:val="16"/>
                      <w:szCs w:val="16"/>
                    </w:rPr>
                    <w:t>0/</w:t>
                  </w:r>
                  <w:r>
                    <w:rPr>
                      <w:rFonts w:ascii="Arial" w:hAnsi="Arial" w:cs="Arial"/>
                      <w:sz w:val="16"/>
                      <w:szCs w:val="16"/>
                    </w:rPr>
                    <w:t>4:10</w:t>
                  </w:r>
                  <w:r w:rsidRPr="00FE1D0D">
                    <w:rPr>
                      <w:rFonts w:ascii="Arial" w:hAnsi="Arial" w:cs="Arial"/>
                      <w:sz w:val="16"/>
                      <w:szCs w:val="16"/>
                    </w:rPr>
                    <w:t>); #4000-#6000 Bullhead (8:00/4:25),</w:t>
                  </w:r>
                  <w:r>
                    <w:rPr>
                      <w:rFonts w:ascii="Arial" w:hAnsi="Arial" w:cs="Arial"/>
                      <w:sz w:val="16"/>
                      <w:szCs w:val="16"/>
                    </w:rPr>
                    <w:t xml:space="preserve"> Paul Rd (7:55/4:15),</w:t>
                  </w:r>
                  <w:r w:rsidRPr="00FE1D0D">
                    <w:rPr>
                      <w:rFonts w:ascii="Arial" w:hAnsi="Arial" w:cs="Arial"/>
                      <w:sz w:val="16"/>
                      <w:szCs w:val="16"/>
                    </w:rPr>
                    <w:t xml:space="preserve"> Wiers Camps 1,2&amp;3 4 (3832 Baseline) Ladow, (7:4</w:t>
                  </w:r>
                  <w:r>
                    <w:rPr>
                      <w:rFonts w:ascii="Arial" w:hAnsi="Arial" w:cs="Arial"/>
                      <w:sz w:val="16"/>
                      <w:szCs w:val="16"/>
                    </w:rPr>
                    <w:t>0/4:00</w:t>
                  </w:r>
                  <w:r w:rsidRPr="00FE1D0D">
                    <w:rPr>
                      <w:rFonts w:ascii="Arial" w:hAnsi="Arial" w:cs="Arial"/>
                      <w:sz w:val="16"/>
                      <w:szCs w:val="16"/>
                    </w:rPr>
                    <w:t>); #5000-#6000 Baseline Rd. ,Bevier (7:45</w:t>
                  </w:r>
                  <w:r>
                    <w:rPr>
                      <w:rFonts w:ascii="Arial" w:hAnsi="Arial" w:cs="Arial"/>
                      <w:sz w:val="16"/>
                      <w:szCs w:val="16"/>
                    </w:rPr>
                    <w:t>/3:50</w:t>
                  </w:r>
                  <w:r w:rsidRPr="00FE1D0D">
                    <w:rPr>
                      <w:rFonts w:ascii="Arial" w:hAnsi="Arial" w:cs="Arial"/>
                      <w:sz w:val="16"/>
                      <w:szCs w:val="16"/>
                    </w:rPr>
                    <w:t>); #5000-#6000 Weis, US 224 W #4000-#6000 odd number houses (</w:t>
                  </w:r>
                  <w:r>
                    <w:rPr>
                      <w:rFonts w:ascii="Arial" w:hAnsi="Arial" w:cs="Arial"/>
                      <w:sz w:val="16"/>
                      <w:szCs w:val="16"/>
                    </w:rPr>
                    <w:t>8:1</w:t>
                  </w:r>
                  <w:r w:rsidRPr="00FE1D0D">
                    <w:rPr>
                      <w:rFonts w:ascii="Arial" w:hAnsi="Arial" w:cs="Arial"/>
                      <w:sz w:val="16"/>
                      <w:szCs w:val="16"/>
                    </w:rPr>
                    <w:t>5/</w:t>
                  </w:r>
                  <w:r>
                    <w:rPr>
                      <w:rFonts w:ascii="Arial" w:hAnsi="Arial" w:cs="Arial"/>
                      <w:sz w:val="16"/>
                      <w:szCs w:val="16"/>
                    </w:rPr>
                    <w:t>3:4</w:t>
                  </w:r>
                  <w:r w:rsidRPr="00FE1D0D">
                    <w:rPr>
                      <w:rFonts w:ascii="Arial" w:hAnsi="Arial" w:cs="Arial"/>
                      <w:sz w:val="16"/>
                      <w:szCs w:val="16"/>
                    </w:rPr>
                    <w:t>0), Weis, Coder</w:t>
                  </w:r>
                  <w:r>
                    <w:rPr>
                      <w:rFonts w:ascii="Arial" w:hAnsi="Arial" w:cs="Arial"/>
                      <w:sz w:val="16"/>
                      <w:szCs w:val="16"/>
                    </w:rPr>
                    <w:t>, Bigham(8:05/4:20</w:t>
                  </w:r>
                  <w:r w:rsidRPr="00FE1D0D">
                    <w:rPr>
                      <w:rFonts w:ascii="Arial" w:hAnsi="Arial" w:cs="Arial"/>
                      <w:sz w:val="16"/>
                      <w:szCs w:val="16"/>
                    </w:rPr>
                    <w:t xml:space="preserve">), #3000-#4000 </w:t>
                  </w:r>
                </w:p>
                <w:p w:rsidR="009B03B7" w:rsidRPr="00FE1D0D" w:rsidRDefault="009B03B7" w:rsidP="00664D52">
                  <w:pPr>
                    <w:tabs>
                      <w:tab w:val="left" w:pos="1080"/>
                    </w:tabs>
                    <w:ind w:left="1080" w:hanging="720"/>
                    <w:rPr>
                      <w:rFonts w:ascii="Arial" w:hAnsi="Arial" w:cs="Arial"/>
                      <w:sz w:val="16"/>
                      <w:szCs w:val="16"/>
                    </w:rPr>
                  </w:pPr>
                  <w:r w:rsidRPr="00FE1D0D">
                    <w:rPr>
                      <w:rFonts w:ascii="Arial" w:hAnsi="Arial" w:cs="Arial"/>
                      <w:sz w:val="16"/>
                      <w:szCs w:val="16"/>
                    </w:rPr>
                    <w:t xml:space="preserve">     </w:t>
                  </w:r>
                  <w:r w:rsidRPr="00FE1D0D">
                    <w:rPr>
                      <w:rFonts w:ascii="Arial" w:hAnsi="Arial" w:cs="Arial"/>
                      <w:sz w:val="16"/>
                      <w:szCs w:val="16"/>
                    </w:rPr>
                    <w:tab/>
                    <w:t xml:space="preserve"> Sectionline 30 (6:30/2:40), PinOak, Country Park(</w:t>
                  </w:r>
                  <w:r>
                    <w:rPr>
                      <w:rFonts w:ascii="Arial" w:hAnsi="Arial" w:cs="Arial"/>
                      <w:sz w:val="16"/>
                      <w:szCs w:val="16"/>
                    </w:rPr>
                    <w:t xml:space="preserve"> 8:20/3:45</w:t>
                  </w:r>
                  <w:r w:rsidRPr="00FE1D0D">
                    <w:rPr>
                      <w:rFonts w:ascii="Arial" w:hAnsi="Arial" w:cs="Arial"/>
                      <w:sz w:val="16"/>
                      <w:szCs w:val="16"/>
                    </w:rPr>
                    <w:t>)</w:t>
                  </w:r>
                </w:p>
                <w:p w:rsidR="009B03B7" w:rsidRPr="00FE1D0D" w:rsidRDefault="009B03B7" w:rsidP="00A23014">
                  <w:pPr>
                    <w:tabs>
                      <w:tab w:val="left" w:pos="1080"/>
                    </w:tabs>
                    <w:ind w:left="1080" w:hanging="720"/>
                    <w:rPr>
                      <w:rFonts w:ascii="Arial" w:hAnsi="Arial" w:cs="Arial"/>
                      <w:color w:val="0070C0"/>
                      <w:sz w:val="16"/>
                      <w:szCs w:val="16"/>
                    </w:rPr>
                  </w:pPr>
                </w:p>
                <w:p w:rsidR="009B03B7" w:rsidRPr="00FE1D0D" w:rsidRDefault="009B03B7" w:rsidP="00A23014">
                  <w:pPr>
                    <w:tabs>
                      <w:tab w:val="left" w:pos="1080"/>
                    </w:tabs>
                    <w:ind w:left="720" w:hanging="720"/>
                    <w:rPr>
                      <w:rFonts w:ascii="Arial" w:hAnsi="Arial" w:cs="Arial"/>
                      <w:sz w:val="16"/>
                      <w:szCs w:val="16"/>
                    </w:rPr>
                  </w:pPr>
                </w:p>
                <w:p w:rsidR="009B03B7" w:rsidRPr="00FE1D0D" w:rsidRDefault="009B03B7" w:rsidP="00A23014">
                  <w:pPr>
                    <w:tabs>
                      <w:tab w:val="left" w:pos="1080"/>
                    </w:tabs>
                    <w:rPr>
                      <w:rFonts w:ascii="Arial" w:hAnsi="Arial" w:cs="Arial"/>
                      <w:sz w:val="16"/>
                      <w:szCs w:val="16"/>
                    </w:rPr>
                  </w:pPr>
                  <w:r w:rsidRPr="00FE1D0D">
                    <w:rPr>
                      <w:rFonts w:ascii="Arial" w:hAnsi="Arial" w:cs="Arial"/>
                      <w:sz w:val="16"/>
                      <w:szCs w:val="16"/>
                    </w:rPr>
                    <w:tab/>
                    <w:t xml:space="preserve"> </w:t>
                  </w:r>
                  <w:r w:rsidRPr="00FE1D0D">
                    <w:rPr>
                      <w:rFonts w:ascii="Arial" w:hAnsi="Arial" w:cs="Arial"/>
                      <w:sz w:val="16"/>
                      <w:szCs w:val="16"/>
                    </w:rPr>
                    <w:tab/>
                  </w:r>
                  <w:r w:rsidRPr="00FE1D0D">
                    <w:rPr>
                      <w:rFonts w:ascii="Arial" w:hAnsi="Arial" w:cs="Arial"/>
                      <w:sz w:val="16"/>
                      <w:szCs w:val="16"/>
                    </w:rPr>
                    <w:tab/>
                  </w:r>
                  <w:r w:rsidRPr="00FE1D0D">
                    <w:rPr>
                      <w:rFonts w:ascii="Arial" w:hAnsi="Arial" w:cs="Arial"/>
                      <w:sz w:val="16"/>
                      <w:szCs w:val="16"/>
                    </w:rPr>
                    <w:tab/>
                  </w:r>
                  <w:r w:rsidRPr="00FE1D0D">
                    <w:rPr>
                      <w:rFonts w:ascii="Arial" w:hAnsi="Arial" w:cs="Arial"/>
                      <w:sz w:val="16"/>
                      <w:szCs w:val="16"/>
                    </w:rPr>
                    <w:tab/>
                  </w:r>
                </w:p>
              </w:txbxContent>
            </v:textbox>
          </v:shape>
        </w:pict>
      </w:r>
    </w:p>
    <w:p w:rsidR="009B03B7" w:rsidRPr="00A23014"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r>
        <w:rPr>
          <w:noProof/>
        </w:rPr>
        <w:pict>
          <v:shape id="_x0000_s1028" type="#_x0000_t202" style="position:absolute;margin-left:-12.6pt;margin-top:4.85pt;width:577.2pt;height: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B03B7" w:rsidRPr="00541D99" w:rsidRDefault="009B03B7" w:rsidP="00B9496E">
                  <w:pPr>
                    <w:tabs>
                      <w:tab w:val="left" w:pos="1080"/>
                    </w:tabs>
                    <w:ind w:left="720" w:hanging="720"/>
                    <w:rPr>
                      <w:rFonts w:ascii="Arial" w:hAnsi="Arial" w:cs="Arial"/>
                      <w:b/>
                      <w:sz w:val="16"/>
                      <w:szCs w:val="16"/>
                      <w:u w:val="single"/>
                    </w:rPr>
                  </w:pPr>
                  <w:r>
                    <w:rPr>
                      <w:rFonts w:ascii="Arial" w:hAnsi="Arial" w:cs="Arial"/>
                      <w:b/>
                      <w:sz w:val="16"/>
                      <w:szCs w:val="16"/>
                      <w:u w:val="single"/>
                    </w:rPr>
                    <w:t>NEW HAVEN AREA K-5</w:t>
                  </w:r>
                </w:p>
                <w:p w:rsidR="009B03B7" w:rsidRPr="00541D99" w:rsidRDefault="009B03B7" w:rsidP="00B9496E">
                  <w:pPr>
                    <w:tabs>
                      <w:tab w:val="left" w:pos="1080"/>
                    </w:tabs>
                    <w:ind w:left="1080" w:hanging="720"/>
                    <w:rPr>
                      <w:rFonts w:ascii="Arial" w:hAnsi="Arial" w:cs="Arial"/>
                      <w:sz w:val="16"/>
                      <w:szCs w:val="16"/>
                    </w:rPr>
                  </w:pPr>
                </w:p>
                <w:p w:rsidR="009B03B7" w:rsidRDefault="009B03B7" w:rsidP="00CF60C3">
                  <w:pPr>
                    <w:tabs>
                      <w:tab w:val="left" w:pos="1080"/>
                    </w:tabs>
                    <w:ind w:left="720" w:hanging="720"/>
                    <w:rPr>
                      <w:rFonts w:ascii="Arial" w:hAnsi="Arial" w:cs="Arial"/>
                      <w:b/>
                      <w:sz w:val="16"/>
                      <w:szCs w:val="16"/>
                    </w:rPr>
                  </w:pPr>
                  <w:r w:rsidRPr="00541D99">
                    <w:rPr>
                      <w:rFonts w:ascii="Arial" w:hAnsi="Arial" w:cs="Arial"/>
                      <w:b/>
                      <w:sz w:val="16"/>
                      <w:szCs w:val="16"/>
                    </w:rPr>
                    <w:tab/>
                  </w:r>
                  <w:r w:rsidRPr="00541D99">
                    <w:rPr>
                      <w:rFonts w:ascii="Arial" w:hAnsi="Arial" w:cs="Arial"/>
                      <w:b/>
                      <w:sz w:val="16"/>
                      <w:szCs w:val="16"/>
                    </w:rPr>
                    <w:tab/>
                  </w:r>
                </w:p>
                <w:p w:rsidR="009B03B7" w:rsidRPr="00FE1D0D" w:rsidRDefault="009B03B7" w:rsidP="00B9496E">
                  <w:pPr>
                    <w:tabs>
                      <w:tab w:val="left" w:pos="1080"/>
                    </w:tabs>
                    <w:ind w:left="720" w:hanging="720"/>
                    <w:rPr>
                      <w:rFonts w:ascii="Arial" w:hAnsi="Arial" w:cs="Arial"/>
                      <w:sz w:val="16"/>
                      <w:szCs w:val="16"/>
                    </w:rPr>
                  </w:pPr>
                  <w:r>
                    <w:rPr>
                      <w:rFonts w:ascii="Arial" w:hAnsi="Arial" w:cs="Arial"/>
                      <w:sz w:val="16"/>
                      <w:szCs w:val="16"/>
                    </w:rPr>
                    <w:t>Bus #16</w:t>
                  </w:r>
                  <w:r w:rsidRPr="00FE1D0D">
                    <w:rPr>
                      <w:rFonts w:ascii="Arial" w:hAnsi="Arial" w:cs="Arial"/>
                      <w:sz w:val="16"/>
                      <w:szCs w:val="16"/>
                    </w:rPr>
                    <w:t xml:space="preserve"> </w:t>
                  </w:r>
                  <w:r>
                    <w:rPr>
                      <w:rFonts w:ascii="Arial" w:hAnsi="Arial" w:cs="Arial"/>
                      <w:sz w:val="16"/>
                      <w:szCs w:val="16"/>
                    </w:rPr>
                    <w:t>–</w:t>
                  </w:r>
                  <w:r w:rsidRPr="00FE1D0D">
                    <w:rPr>
                      <w:rFonts w:ascii="Arial" w:hAnsi="Arial" w:cs="Arial"/>
                      <w:sz w:val="16"/>
                      <w:szCs w:val="16"/>
                    </w:rPr>
                    <w:t xml:space="preserve"> </w:t>
                  </w:r>
                  <w:r>
                    <w:rPr>
                      <w:rFonts w:ascii="Arial" w:hAnsi="Arial" w:cs="Arial"/>
                      <w:sz w:val="16"/>
                      <w:szCs w:val="16"/>
                    </w:rPr>
                    <w:t xml:space="preserve">Bob Hahler </w:t>
                  </w:r>
                  <w:r w:rsidRPr="00FE1D0D">
                    <w:rPr>
                      <w:rFonts w:ascii="Arial" w:hAnsi="Arial" w:cs="Arial"/>
                      <w:sz w:val="16"/>
                      <w:szCs w:val="16"/>
                    </w:rPr>
                    <w:t>(Blue Butterfly) – leaves garage at approx. 7:35 a.m.</w:t>
                  </w:r>
                </w:p>
                <w:p w:rsidR="009B03B7" w:rsidRPr="00FE1D0D" w:rsidRDefault="009B03B7" w:rsidP="00B9496E">
                  <w:pPr>
                    <w:tabs>
                      <w:tab w:val="left" w:pos="1080"/>
                    </w:tabs>
                    <w:ind w:left="720" w:hanging="720"/>
                    <w:rPr>
                      <w:rFonts w:ascii="Arial" w:hAnsi="Arial" w:cs="Arial"/>
                      <w:sz w:val="16"/>
                      <w:szCs w:val="16"/>
                    </w:rPr>
                  </w:pPr>
                </w:p>
                <w:p w:rsidR="009B03B7" w:rsidRPr="00FE1D0D" w:rsidRDefault="009B03B7" w:rsidP="00F07C05">
                  <w:pPr>
                    <w:tabs>
                      <w:tab w:val="left" w:pos="1080"/>
                    </w:tabs>
                    <w:ind w:left="1080" w:hanging="720"/>
                    <w:rPr>
                      <w:rFonts w:ascii="Arial" w:hAnsi="Arial" w:cs="Arial"/>
                      <w:sz w:val="16"/>
                      <w:szCs w:val="16"/>
                    </w:rPr>
                  </w:pPr>
                  <w:r w:rsidRPr="00FE1D0D">
                    <w:rPr>
                      <w:rFonts w:ascii="Arial" w:hAnsi="Arial" w:cs="Arial"/>
                      <w:sz w:val="16"/>
                      <w:szCs w:val="16"/>
                    </w:rPr>
                    <w:tab/>
                  </w:r>
                  <w:r>
                    <w:rPr>
                      <w:rFonts w:ascii="Arial" w:hAnsi="Arial" w:cs="Arial"/>
                      <w:sz w:val="16"/>
                      <w:szCs w:val="16"/>
                    </w:rPr>
                    <w:t>May (7:4</w:t>
                  </w:r>
                  <w:r w:rsidRPr="00FE1D0D">
                    <w:rPr>
                      <w:rFonts w:ascii="Arial" w:hAnsi="Arial" w:cs="Arial"/>
                      <w:sz w:val="16"/>
                      <w:szCs w:val="16"/>
                    </w:rPr>
                    <w:t>0/3:45);, #3500-# 3900 SR 598 &amp; Buurma Camp #1</w:t>
                  </w:r>
                  <w:r>
                    <w:rPr>
                      <w:rFonts w:ascii="Arial" w:hAnsi="Arial" w:cs="Arial"/>
                      <w:sz w:val="16"/>
                      <w:szCs w:val="16"/>
                    </w:rPr>
                    <w:t xml:space="preserve"> (7:4</w:t>
                  </w:r>
                  <w:r w:rsidRPr="00FE1D0D">
                    <w:rPr>
                      <w:rFonts w:ascii="Arial" w:hAnsi="Arial" w:cs="Arial"/>
                      <w:sz w:val="16"/>
                      <w:szCs w:val="16"/>
                    </w:rPr>
                    <w:t xml:space="preserve">0/3:50), </w:t>
                  </w:r>
                  <w:r>
                    <w:rPr>
                      <w:rFonts w:ascii="Arial" w:hAnsi="Arial" w:cs="Arial"/>
                      <w:sz w:val="16"/>
                      <w:szCs w:val="16"/>
                    </w:rPr>
                    <w:t>Skinner (8:00/3:55</w:t>
                  </w:r>
                  <w:r w:rsidRPr="00FE1D0D">
                    <w:rPr>
                      <w:rFonts w:ascii="Arial" w:hAnsi="Arial" w:cs="Arial"/>
                      <w:sz w:val="16"/>
                      <w:szCs w:val="16"/>
                    </w:rPr>
                    <w:t>), SR 61 S, Slessman Dr., Huron V</w:t>
                  </w:r>
                  <w:r>
                    <w:rPr>
                      <w:rFonts w:ascii="Arial" w:hAnsi="Arial" w:cs="Arial"/>
                      <w:sz w:val="16"/>
                      <w:szCs w:val="16"/>
                    </w:rPr>
                    <w:t>alley MHP (8:15/4:2</w:t>
                  </w:r>
                  <w:r w:rsidRPr="00FE1D0D">
                    <w:rPr>
                      <w:rFonts w:ascii="Arial" w:hAnsi="Arial" w:cs="Arial"/>
                      <w:sz w:val="16"/>
                      <w:szCs w:val="16"/>
                    </w:rPr>
                    <w:t>0), US 224 East #200-#1000, East St., Prairie, Center , West St (8:10</w:t>
                  </w:r>
                  <w:r>
                    <w:rPr>
                      <w:rFonts w:ascii="Arial" w:hAnsi="Arial" w:cs="Arial"/>
                      <w:sz w:val="16"/>
                      <w:szCs w:val="16"/>
                    </w:rPr>
                    <w:t>/4:05</w:t>
                  </w:r>
                  <w:r w:rsidRPr="00FE1D0D">
                    <w:rPr>
                      <w:rFonts w:ascii="Arial" w:hAnsi="Arial" w:cs="Arial"/>
                      <w:sz w:val="16"/>
                      <w:szCs w:val="16"/>
                    </w:rPr>
                    <w:t>) ; TL 111 #2000-#1000;Plymouth East/Mills(</w:t>
                  </w:r>
                  <w:r>
                    <w:rPr>
                      <w:rFonts w:ascii="Arial" w:hAnsi="Arial" w:cs="Arial"/>
                      <w:sz w:val="16"/>
                      <w:szCs w:val="16"/>
                    </w:rPr>
                    <w:t>8:00/4:15</w:t>
                  </w:r>
                  <w:r w:rsidRPr="00FE1D0D">
                    <w:rPr>
                      <w:rFonts w:ascii="Arial" w:hAnsi="Arial" w:cs="Arial"/>
                      <w:sz w:val="16"/>
                      <w:szCs w:val="16"/>
                    </w:rPr>
                    <w:t>)</w:t>
                  </w:r>
                </w:p>
                <w:p w:rsidR="009B03B7" w:rsidRPr="00FE1D0D" w:rsidRDefault="009B03B7" w:rsidP="00AD7B2F">
                  <w:pPr>
                    <w:tabs>
                      <w:tab w:val="left" w:pos="1080"/>
                    </w:tabs>
                    <w:rPr>
                      <w:rFonts w:ascii="Arial" w:hAnsi="Arial" w:cs="Arial"/>
                      <w:sz w:val="16"/>
                      <w:szCs w:val="16"/>
                    </w:rPr>
                  </w:pPr>
                </w:p>
                <w:p w:rsidR="009B03B7" w:rsidRPr="00FE1D0D" w:rsidRDefault="009B03B7" w:rsidP="00290F04">
                  <w:pPr>
                    <w:tabs>
                      <w:tab w:val="left" w:pos="1080"/>
                    </w:tabs>
                    <w:ind w:left="720" w:hanging="720"/>
                    <w:rPr>
                      <w:rFonts w:ascii="Arial" w:hAnsi="Arial" w:cs="Arial"/>
                      <w:sz w:val="16"/>
                      <w:szCs w:val="16"/>
                    </w:rPr>
                  </w:pPr>
                  <w:r w:rsidRPr="00FE1D0D">
                    <w:rPr>
                      <w:rFonts w:ascii="Arial" w:hAnsi="Arial" w:cs="Arial"/>
                      <w:sz w:val="16"/>
                      <w:szCs w:val="16"/>
                    </w:rPr>
                    <w:t>Bus #15</w:t>
                  </w:r>
                  <w:r w:rsidRPr="00FE1D0D">
                    <w:rPr>
                      <w:rFonts w:ascii="Arial" w:hAnsi="Arial" w:cs="Arial"/>
                      <w:sz w:val="16"/>
                      <w:szCs w:val="16"/>
                    </w:rPr>
                    <w:tab/>
                    <w:t>Bob Hamons- (Blue Whale)</w:t>
                  </w:r>
                  <w:r>
                    <w:rPr>
                      <w:rFonts w:ascii="Arial" w:hAnsi="Arial" w:cs="Arial"/>
                      <w:sz w:val="16"/>
                      <w:szCs w:val="16"/>
                    </w:rPr>
                    <w:t xml:space="preserve"> – leaves garage at approx. 7:25</w:t>
                  </w:r>
                  <w:r w:rsidRPr="00FE1D0D">
                    <w:rPr>
                      <w:rFonts w:ascii="Arial" w:hAnsi="Arial" w:cs="Arial"/>
                      <w:sz w:val="16"/>
                      <w:szCs w:val="16"/>
                    </w:rPr>
                    <w:t xml:space="preserve"> a.m.</w:t>
                  </w:r>
                </w:p>
                <w:p w:rsidR="009B03B7" w:rsidRPr="00FE1D0D" w:rsidRDefault="009B03B7" w:rsidP="00290F04">
                  <w:pPr>
                    <w:tabs>
                      <w:tab w:val="left" w:pos="1080"/>
                    </w:tabs>
                    <w:ind w:left="720" w:hanging="720"/>
                    <w:rPr>
                      <w:rFonts w:ascii="Arial" w:hAnsi="Arial" w:cs="Arial"/>
                      <w:sz w:val="16"/>
                      <w:szCs w:val="16"/>
                    </w:rPr>
                  </w:pPr>
                </w:p>
                <w:p w:rsidR="009B03B7" w:rsidRPr="00302D94" w:rsidRDefault="009B03B7" w:rsidP="00290F04">
                  <w:pPr>
                    <w:tabs>
                      <w:tab w:val="left" w:pos="1080"/>
                    </w:tabs>
                    <w:ind w:left="1080" w:hanging="720"/>
                    <w:rPr>
                      <w:rFonts w:ascii="Arial" w:hAnsi="Arial" w:cs="Arial"/>
                      <w:sz w:val="16"/>
                      <w:szCs w:val="16"/>
                    </w:rPr>
                  </w:pPr>
                  <w:r w:rsidRPr="00FE1D0D">
                    <w:rPr>
                      <w:rFonts w:ascii="Arial" w:hAnsi="Arial" w:cs="Arial"/>
                      <w:sz w:val="16"/>
                      <w:szCs w:val="16"/>
                    </w:rPr>
                    <w:t xml:space="preserve">                TL-</w:t>
                  </w:r>
                  <w:r>
                    <w:rPr>
                      <w:rFonts w:ascii="Arial" w:hAnsi="Arial" w:cs="Arial"/>
                      <w:sz w:val="16"/>
                      <w:szCs w:val="16"/>
                    </w:rPr>
                    <w:t>12 #2000-#3000(east of 99) (7:30/4:20</w:t>
                  </w:r>
                  <w:r w:rsidRPr="00FE1D0D">
                    <w:rPr>
                      <w:rFonts w:ascii="Arial" w:hAnsi="Arial" w:cs="Arial"/>
                      <w:sz w:val="16"/>
                      <w:szCs w:val="16"/>
                    </w:rPr>
                    <w:t>), Boughtonville (7:35</w:t>
                  </w:r>
                  <w:r>
                    <w:rPr>
                      <w:rFonts w:ascii="Arial" w:hAnsi="Arial" w:cs="Arial"/>
                      <w:sz w:val="16"/>
                      <w:szCs w:val="16"/>
                    </w:rPr>
                    <w:t>/4:25</w:t>
                  </w:r>
                  <w:r w:rsidRPr="00FE1D0D">
                    <w:rPr>
                      <w:rFonts w:ascii="Arial" w:hAnsi="Arial" w:cs="Arial"/>
                      <w:sz w:val="16"/>
                      <w:szCs w:val="16"/>
                    </w:rPr>
                    <w:t>), Peru Center</w:t>
                  </w:r>
                  <w:r>
                    <w:rPr>
                      <w:rFonts w:ascii="Arial" w:hAnsi="Arial" w:cs="Arial"/>
                      <w:sz w:val="16"/>
                      <w:szCs w:val="16"/>
                    </w:rPr>
                    <w:t xml:space="preserve"> #2700-#3200, Walnut, Greenbush (7:45/4:25</w:t>
                  </w:r>
                  <w:r w:rsidRPr="00302D94">
                    <w:rPr>
                      <w:rFonts w:ascii="Arial" w:hAnsi="Arial" w:cs="Arial"/>
                      <w:sz w:val="16"/>
                      <w:szCs w:val="16"/>
                    </w:rPr>
                    <w:t>), Klein Rd(7:55/4:20), SR 61 #2600-#3000 north of New Haven to TL-</w:t>
                  </w:r>
                  <w:r>
                    <w:rPr>
                      <w:rFonts w:ascii="Arial" w:hAnsi="Arial" w:cs="Arial"/>
                      <w:sz w:val="16"/>
                      <w:szCs w:val="16"/>
                    </w:rPr>
                    <w:t>12 (7:40/4:25), SR 598 #3000-#3800 north of New Haven (7:50/4:10) , SR 103 E (8:15/</w:t>
                  </w:r>
                  <w:r w:rsidRPr="00302D94">
                    <w:rPr>
                      <w:rFonts w:ascii="Arial" w:hAnsi="Arial" w:cs="Arial"/>
                      <w:sz w:val="16"/>
                      <w:szCs w:val="16"/>
                    </w:rPr>
                    <w:t xml:space="preserve">4:30) .Neal </w:t>
                  </w:r>
                  <w:r>
                    <w:rPr>
                      <w:rFonts w:ascii="Arial" w:hAnsi="Arial" w:cs="Arial"/>
                      <w:sz w:val="16"/>
                      <w:szCs w:val="16"/>
                    </w:rPr>
                    <w:t>Zick ,  WMHP/Coble Village (8:00/4:00</w:t>
                  </w:r>
                  <w:r w:rsidRPr="00302D94">
                    <w:rPr>
                      <w:rFonts w:ascii="Arial" w:hAnsi="Arial" w:cs="Arial"/>
                      <w:sz w:val="16"/>
                      <w:szCs w:val="16"/>
                    </w:rPr>
                    <w:t>), Willow Run(</w:t>
                  </w:r>
                  <w:r>
                    <w:rPr>
                      <w:rFonts w:ascii="Arial" w:hAnsi="Arial" w:cs="Arial"/>
                      <w:sz w:val="16"/>
                      <w:szCs w:val="16"/>
                    </w:rPr>
                    <w:t xml:space="preserve"> 314 </w:t>
                  </w:r>
                  <w:r w:rsidRPr="00302D94">
                    <w:rPr>
                      <w:rFonts w:ascii="Arial" w:hAnsi="Arial" w:cs="Arial"/>
                      <w:sz w:val="16"/>
                      <w:szCs w:val="16"/>
                    </w:rPr>
                    <w:t>Crestwood</w:t>
                  </w:r>
                  <w:r>
                    <w:rPr>
                      <w:rFonts w:ascii="Arial" w:hAnsi="Arial" w:cs="Arial"/>
                      <w:sz w:val="16"/>
                      <w:szCs w:val="16"/>
                    </w:rPr>
                    <w:t xml:space="preserve"> </w:t>
                  </w:r>
                  <w:r w:rsidRPr="00302D94">
                    <w:rPr>
                      <w:rFonts w:ascii="Arial" w:hAnsi="Arial" w:cs="Arial"/>
                      <w:sz w:val="16"/>
                      <w:szCs w:val="16"/>
                    </w:rPr>
                    <w:t>&amp;</w:t>
                  </w:r>
                  <w:r>
                    <w:rPr>
                      <w:rFonts w:ascii="Arial" w:hAnsi="Arial" w:cs="Arial"/>
                      <w:sz w:val="16"/>
                      <w:szCs w:val="16"/>
                    </w:rPr>
                    <w:t xml:space="preserve"> </w:t>
                  </w:r>
                  <w:r w:rsidRPr="00302D94">
                    <w:rPr>
                      <w:rFonts w:ascii="Arial" w:hAnsi="Arial" w:cs="Arial"/>
                      <w:sz w:val="16"/>
                      <w:szCs w:val="16"/>
                    </w:rPr>
                    <w:t>Earl)</w:t>
                  </w:r>
                  <w:r w:rsidRPr="00302D94">
                    <w:rPr>
                      <w:rFonts w:ascii="Arial" w:hAnsi="Arial"/>
                      <w:sz w:val="16"/>
                      <w:szCs w:val="16"/>
                    </w:rPr>
                    <w:t>,</w:t>
                  </w:r>
                  <w:r>
                    <w:rPr>
                      <w:rFonts w:ascii="Arial" w:hAnsi="Arial" w:cs="Arial"/>
                      <w:sz w:val="16"/>
                      <w:szCs w:val="16"/>
                    </w:rPr>
                    <w:t xml:space="preserve"> add S. Conwell 400-1000 (8:15/3:50</w:t>
                  </w:r>
                  <w:r w:rsidRPr="00302D94">
                    <w:rPr>
                      <w:rFonts w:ascii="Arial" w:hAnsi="Arial" w:cs="Arial"/>
                      <w:sz w:val="16"/>
                      <w:szCs w:val="16"/>
                    </w:rPr>
                    <w:t>)</w:t>
                  </w:r>
                </w:p>
                <w:p w:rsidR="009B03B7" w:rsidRPr="00302D94" w:rsidRDefault="009B03B7" w:rsidP="00290F04">
                  <w:pPr>
                    <w:tabs>
                      <w:tab w:val="left" w:pos="1080"/>
                    </w:tabs>
                    <w:ind w:left="1080" w:hanging="720"/>
                    <w:rPr>
                      <w:rFonts w:ascii="Arial" w:hAnsi="Arial" w:cs="Arial"/>
                      <w:sz w:val="16"/>
                      <w:szCs w:val="16"/>
                    </w:rPr>
                  </w:pPr>
                </w:p>
                <w:p w:rsidR="009B03B7" w:rsidRPr="00CD74A2" w:rsidRDefault="009B03B7" w:rsidP="00B73D3F">
                  <w:pPr>
                    <w:tabs>
                      <w:tab w:val="left" w:pos="1080"/>
                    </w:tabs>
                    <w:ind w:left="1080" w:hanging="720"/>
                    <w:rPr>
                      <w:rFonts w:ascii="Arial" w:hAnsi="Arial" w:cs="Arial"/>
                      <w:sz w:val="16"/>
                      <w:szCs w:val="16"/>
                    </w:rPr>
                  </w:pPr>
                  <w:r>
                    <w:rPr>
                      <w:rFonts w:ascii="Arial" w:hAnsi="Arial" w:cs="Arial"/>
                      <w:sz w:val="16"/>
                      <w:szCs w:val="16"/>
                    </w:rPr>
                    <w:t xml:space="preserve">          </w:t>
                  </w:r>
                  <w:r w:rsidRPr="00B65278">
                    <w:rPr>
                      <w:rFonts w:ascii="Arial" w:hAnsi="Arial" w:cs="Arial"/>
                      <w:sz w:val="16"/>
                      <w:szCs w:val="16"/>
                    </w:rPr>
                    <w:tab/>
                  </w:r>
                </w:p>
                <w:p w:rsidR="009B03B7" w:rsidRDefault="009B03B7" w:rsidP="00B9496E">
                  <w:pPr>
                    <w:tabs>
                      <w:tab w:val="left" w:pos="1080"/>
                    </w:tabs>
                    <w:rPr>
                      <w:rFonts w:ascii="Arial" w:hAnsi="Arial" w:cs="Arial"/>
                      <w:sz w:val="16"/>
                      <w:szCs w:val="16"/>
                    </w:rPr>
                  </w:pPr>
                </w:p>
              </w:txbxContent>
            </v:textbox>
          </v:shape>
        </w:pict>
      </w: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r>
        <w:rPr>
          <w:noProof/>
        </w:rPr>
        <w:pict>
          <v:shape id="_x0000_s1029" type="#_x0000_t202" style="position:absolute;margin-left:-9pt;margin-top:9.35pt;width:573.6pt;height:17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B03B7" w:rsidRDefault="009B03B7" w:rsidP="00B9496E">
                  <w:pPr>
                    <w:tabs>
                      <w:tab w:val="left" w:pos="1080"/>
                    </w:tabs>
                    <w:ind w:left="720" w:hanging="720"/>
                    <w:rPr>
                      <w:rFonts w:ascii="Arial" w:hAnsi="Arial" w:cs="Arial"/>
                      <w:b/>
                      <w:sz w:val="16"/>
                      <w:szCs w:val="16"/>
                      <w:u w:val="single"/>
                    </w:rPr>
                  </w:pPr>
                  <w:r w:rsidRPr="00541D99">
                    <w:rPr>
                      <w:rFonts w:ascii="Arial" w:hAnsi="Arial" w:cs="Arial"/>
                      <w:b/>
                      <w:sz w:val="16"/>
                      <w:szCs w:val="16"/>
                      <w:u w:val="single"/>
                    </w:rPr>
                    <w:t>HOLIDAY L</w:t>
                  </w:r>
                  <w:r>
                    <w:rPr>
                      <w:rFonts w:ascii="Arial" w:hAnsi="Arial" w:cs="Arial"/>
                      <w:b/>
                      <w:sz w:val="16"/>
                      <w:szCs w:val="16"/>
                      <w:u w:val="single"/>
                    </w:rPr>
                    <w:t xml:space="preserve">AKES AREA (K-5) </w:t>
                  </w:r>
                </w:p>
                <w:p w:rsidR="009B03B7" w:rsidRPr="00541D99" w:rsidRDefault="009B03B7" w:rsidP="00B9496E">
                  <w:pPr>
                    <w:tabs>
                      <w:tab w:val="left" w:pos="1080"/>
                    </w:tabs>
                    <w:ind w:left="720" w:hanging="720"/>
                    <w:rPr>
                      <w:rFonts w:ascii="Arial" w:hAnsi="Arial" w:cs="Arial"/>
                      <w:b/>
                      <w:sz w:val="16"/>
                      <w:szCs w:val="16"/>
                      <w:u w:val="single"/>
                    </w:rPr>
                  </w:pPr>
                </w:p>
                <w:p w:rsidR="009B03B7" w:rsidRPr="00FE1D0D" w:rsidRDefault="009B03B7" w:rsidP="00290F04">
                  <w:pPr>
                    <w:tabs>
                      <w:tab w:val="left" w:pos="1080"/>
                    </w:tabs>
                    <w:ind w:left="720" w:hanging="720"/>
                    <w:rPr>
                      <w:rFonts w:ascii="Arial" w:hAnsi="Arial" w:cs="Arial"/>
                      <w:sz w:val="16"/>
                      <w:szCs w:val="16"/>
                    </w:rPr>
                  </w:pPr>
                  <w:r w:rsidRPr="00FE1D0D">
                    <w:rPr>
                      <w:rFonts w:ascii="Arial" w:hAnsi="Arial" w:cs="Arial"/>
                      <w:sz w:val="16"/>
                      <w:szCs w:val="16"/>
                    </w:rPr>
                    <w:t>Bus #10 Karen Hill -(Red Dog) – leaves garage at approx. 7:45 a.m.  All West end Holiday Lakes</w:t>
                  </w:r>
                </w:p>
                <w:p w:rsidR="009B03B7" w:rsidRPr="00FE1D0D" w:rsidRDefault="009B03B7" w:rsidP="00290F04">
                  <w:pPr>
                    <w:tabs>
                      <w:tab w:val="left" w:pos="1080"/>
                    </w:tabs>
                    <w:ind w:left="720" w:hanging="720"/>
                    <w:rPr>
                      <w:rFonts w:ascii="Arial" w:hAnsi="Arial" w:cs="Arial"/>
                      <w:sz w:val="16"/>
                      <w:szCs w:val="16"/>
                    </w:rPr>
                  </w:pPr>
                </w:p>
                <w:p w:rsidR="009B03B7" w:rsidRPr="00FE1D0D" w:rsidRDefault="009B03B7" w:rsidP="00290F04">
                  <w:pPr>
                    <w:tabs>
                      <w:tab w:val="left" w:pos="1080"/>
                    </w:tabs>
                    <w:ind w:left="1080" w:hanging="720"/>
                    <w:rPr>
                      <w:rFonts w:ascii="Arial" w:hAnsi="Arial" w:cs="Arial"/>
                      <w:sz w:val="16"/>
                      <w:szCs w:val="16"/>
                    </w:rPr>
                  </w:pPr>
                  <w:r>
                    <w:rPr>
                      <w:rFonts w:ascii="Arial" w:hAnsi="Arial" w:cs="Arial"/>
                      <w:sz w:val="16"/>
                      <w:szCs w:val="16"/>
                    </w:rPr>
                    <w:tab/>
                    <w:t>#1000-#3000 Sectionline 30 (7:40/4:30); Thomas (7:55/4:20</w:t>
                  </w:r>
                  <w:r w:rsidRPr="00FE1D0D">
                    <w:rPr>
                      <w:rFonts w:ascii="Arial" w:hAnsi="Arial" w:cs="Arial"/>
                      <w:sz w:val="16"/>
                      <w:szCs w:val="16"/>
                    </w:rPr>
                    <w:t>), Daniels (8:00/4:10), Townline 12 B&amp; O Pike #360</w:t>
                  </w:r>
                  <w:r>
                    <w:rPr>
                      <w:rFonts w:ascii="Arial" w:hAnsi="Arial" w:cs="Arial"/>
                      <w:sz w:val="16"/>
                      <w:szCs w:val="16"/>
                    </w:rPr>
                    <w:t>0-#6000 (8:00/4:00) ,Miller(7:55/4:2</w:t>
                  </w:r>
                  <w:r w:rsidRPr="00FE1D0D">
                    <w:rPr>
                      <w:rFonts w:ascii="Arial" w:hAnsi="Arial" w:cs="Arial"/>
                      <w:sz w:val="16"/>
                      <w:szCs w:val="16"/>
                    </w:rPr>
                    <w:t xml:space="preserve">0), Centerton South (8:00/4:00); Niver #1000-#5000-all Larkspur/Big Bass/Portage Path (neighborhood stop), Lodge Lodge(neighborhood stop); Lakeshore/Lisa Lane/Twinbay, Niver #1000-#5000-all holiday lakes area </w:t>
                  </w:r>
                  <w:r w:rsidRPr="00FE1D0D">
                    <w:rPr>
                      <w:rFonts w:ascii="Arial" w:hAnsi="Arial"/>
                      <w:sz w:val="16"/>
                      <w:szCs w:val="16"/>
                    </w:rPr>
                    <w:t>)</w:t>
                  </w:r>
                  <w:r>
                    <w:rPr>
                      <w:rFonts w:ascii="Arial" w:hAnsi="Arial"/>
                      <w:sz w:val="16"/>
                      <w:szCs w:val="16"/>
                    </w:rPr>
                    <w:t xml:space="preserve"> 8:05-8:15/4:15</w:t>
                  </w:r>
                  <w:r w:rsidRPr="00FE1D0D">
                    <w:rPr>
                      <w:rFonts w:ascii="Arial" w:hAnsi="Arial" w:cs="Arial"/>
                      <w:sz w:val="16"/>
                      <w:szCs w:val="16"/>
                    </w:rPr>
                    <w:t xml:space="preserve"> , Egypt -#3600-#5000</w:t>
                  </w:r>
                  <w:r>
                    <w:rPr>
                      <w:rFonts w:ascii="Arial" w:hAnsi="Arial" w:cs="Arial"/>
                      <w:sz w:val="16"/>
                      <w:szCs w:val="16"/>
                    </w:rPr>
                    <w:t>(7:50/4:10)</w:t>
                  </w:r>
                  <w:r w:rsidRPr="00FE1D0D">
                    <w:rPr>
                      <w:rFonts w:ascii="Arial" w:hAnsi="Arial" w:cs="Arial"/>
                      <w:sz w:val="16"/>
                      <w:szCs w:val="16"/>
                    </w:rPr>
                    <w:t>, B&amp;O Pike Townline 12, Loris, N. Main, W. Sand</w:t>
                  </w:r>
                  <w:r>
                    <w:rPr>
                      <w:rFonts w:ascii="Arial" w:hAnsi="Arial" w:cs="Arial"/>
                      <w:sz w:val="16"/>
                      <w:szCs w:val="16"/>
                    </w:rPr>
                    <w:t>usky, Pine( 8:20/ 4:05</w:t>
                  </w:r>
                  <w:r w:rsidRPr="00FE1D0D">
                    <w:rPr>
                      <w:rFonts w:ascii="Arial" w:hAnsi="Arial" w:cs="Arial"/>
                      <w:sz w:val="16"/>
                      <w:szCs w:val="16"/>
                    </w:rPr>
                    <w:t xml:space="preserve">); </w:t>
                  </w:r>
                  <w:r>
                    <w:rPr>
                      <w:rFonts w:ascii="Arial" w:hAnsi="Arial" w:cs="Arial"/>
                      <w:sz w:val="16"/>
                      <w:szCs w:val="16"/>
                    </w:rPr>
                    <w:t>Church&amp;Fink (8:25/3:55)</w:t>
                  </w:r>
                  <w:r w:rsidRPr="00FE1D0D">
                    <w:rPr>
                      <w:rFonts w:ascii="Arial" w:hAnsi="Arial" w:cs="Arial"/>
                      <w:sz w:val="16"/>
                      <w:szCs w:val="16"/>
                    </w:rPr>
                    <w:t xml:space="preserve">.  </w:t>
                  </w:r>
                </w:p>
                <w:p w:rsidR="009B03B7" w:rsidRPr="00FE1D0D" w:rsidRDefault="009B03B7" w:rsidP="00290F04">
                  <w:pPr>
                    <w:tabs>
                      <w:tab w:val="left" w:pos="1080"/>
                    </w:tabs>
                    <w:rPr>
                      <w:rFonts w:ascii="Arial" w:hAnsi="Arial" w:cs="Arial"/>
                      <w:sz w:val="16"/>
                      <w:szCs w:val="16"/>
                    </w:rPr>
                  </w:pPr>
                </w:p>
                <w:p w:rsidR="009B03B7" w:rsidRPr="00FE1D0D" w:rsidRDefault="009B03B7" w:rsidP="00580524">
                  <w:pPr>
                    <w:tabs>
                      <w:tab w:val="left" w:pos="1080"/>
                    </w:tabs>
                    <w:ind w:left="720" w:hanging="720"/>
                    <w:rPr>
                      <w:rFonts w:ascii="Arial" w:hAnsi="Arial" w:cs="Arial"/>
                      <w:sz w:val="16"/>
                      <w:szCs w:val="16"/>
                    </w:rPr>
                  </w:pPr>
                  <w:r w:rsidRPr="00FE1D0D">
                    <w:rPr>
                      <w:rFonts w:ascii="Arial" w:hAnsi="Arial" w:cs="Arial"/>
                      <w:sz w:val="16"/>
                      <w:szCs w:val="16"/>
                    </w:rPr>
                    <w:t>Bus #13 Robin Ruckman-(Blue Frog)</w:t>
                  </w:r>
                  <w:r>
                    <w:rPr>
                      <w:rFonts w:ascii="Arial" w:hAnsi="Arial" w:cs="Arial"/>
                      <w:sz w:val="16"/>
                      <w:szCs w:val="16"/>
                    </w:rPr>
                    <w:t xml:space="preserve"> – leaves garage at approx. 7:20</w:t>
                  </w:r>
                  <w:r w:rsidRPr="00FE1D0D">
                    <w:rPr>
                      <w:rFonts w:ascii="Arial" w:hAnsi="Arial" w:cs="Arial"/>
                      <w:sz w:val="16"/>
                      <w:szCs w:val="16"/>
                    </w:rPr>
                    <w:t xml:space="preserve"> a.m.    All East end Holiday Lakes</w:t>
                  </w:r>
                </w:p>
                <w:p w:rsidR="009B03B7" w:rsidRPr="00FE1D0D" w:rsidRDefault="009B03B7" w:rsidP="00580524">
                  <w:pPr>
                    <w:tabs>
                      <w:tab w:val="left" w:pos="1080"/>
                    </w:tabs>
                    <w:ind w:left="720" w:hanging="720"/>
                    <w:rPr>
                      <w:rFonts w:ascii="Arial" w:hAnsi="Arial" w:cs="Arial"/>
                      <w:sz w:val="16"/>
                      <w:szCs w:val="16"/>
                    </w:rPr>
                  </w:pPr>
                </w:p>
                <w:p w:rsidR="009B03B7" w:rsidRPr="00FE1D0D" w:rsidRDefault="009B03B7" w:rsidP="00E847B5">
                  <w:pPr>
                    <w:tabs>
                      <w:tab w:val="left" w:pos="1080"/>
                    </w:tabs>
                    <w:ind w:left="1080" w:hanging="720"/>
                    <w:rPr>
                      <w:rFonts w:ascii="Arial" w:hAnsi="Arial" w:cs="Arial"/>
                      <w:sz w:val="16"/>
                      <w:szCs w:val="16"/>
                    </w:rPr>
                  </w:pPr>
                  <w:r w:rsidRPr="00FE1D0D">
                    <w:tab/>
                  </w:r>
                  <w:r w:rsidRPr="00FE1D0D">
                    <w:rPr>
                      <w:rFonts w:ascii="Arial" w:hAnsi="Arial" w:cs="Arial"/>
                      <w:sz w:val="16"/>
                      <w:szCs w:val="16"/>
                    </w:rPr>
                    <w:t>Scottwood (7:55/</w:t>
                  </w:r>
                  <w:r>
                    <w:rPr>
                      <w:rFonts w:ascii="Arial" w:hAnsi="Arial" w:cs="Arial"/>
                      <w:sz w:val="16"/>
                      <w:szCs w:val="16"/>
                    </w:rPr>
                    <w:t>4:25) (7:00); Gregory (7:40/4:35</w:t>
                  </w:r>
                  <w:r w:rsidRPr="00FE1D0D">
                    <w:rPr>
                      <w:rFonts w:ascii="Arial" w:hAnsi="Arial" w:cs="Arial"/>
                      <w:sz w:val="16"/>
                      <w:szCs w:val="16"/>
                    </w:rPr>
                    <w:t>), N. Greenfield Rd(7:45/4</w:t>
                  </w:r>
                  <w:r>
                    <w:rPr>
                      <w:rFonts w:ascii="Arial" w:hAnsi="Arial" w:cs="Arial"/>
                      <w:sz w:val="16"/>
                      <w:szCs w:val="16"/>
                    </w:rPr>
                    <w:t>:50), TL-26#100(7:40/4:10),</w:t>
                  </w:r>
                  <w:r w:rsidRPr="00FE1D0D">
                    <w:rPr>
                      <w:rFonts w:ascii="Arial" w:hAnsi="Arial" w:cs="Arial"/>
                      <w:sz w:val="16"/>
                      <w:szCs w:val="16"/>
                    </w:rPr>
                    <w:t xml:space="preserve">SR 99 #100 -2000 </w:t>
                  </w:r>
                  <w:r>
                    <w:rPr>
                      <w:rFonts w:ascii="Arial" w:hAnsi="Arial"/>
                      <w:sz w:val="16"/>
                      <w:szCs w:val="16"/>
                    </w:rPr>
                    <w:t>(7:50/4:25</w:t>
                  </w:r>
                  <w:r w:rsidRPr="00FE1D0D">
                    <w:rPr>
                      <w:rFonts w:ascii="Arial" w:hAnsi="Arial" w:cs="Arial"/>
                      <w:sz w:val="16"/>
                      <w:szCs w:val="16"/>
                    </w:rPr>
                    <w:t>);Bauman,162 W # 3750-4000 &amp; Overlook</w:t>
                  </w:r>
                  <w:r w:rsidRPr="00FE1D0D">
                    <w:rPr>
                      <w:rFonts w:ascii="Arial" w:hAnsi="Arial"/>
                      <w:sz w:val="16"/>
                      <w:szCs w:val="16"/>
                    </w:rPr>
                    <w:t xml:space="preserve"> Dr</w:t>
                  </w:r>
                  <w:r>
                    <w:rPr>
                      <w:rFonts w:ascii="Arial" w:hAnsi="Arial"/>
                      <w:sz w:val="16"/>
                      <w:szCs w:val="16"/>
                    </w:rPr>
                    <w:t>.(7:30/4:30)</w:t>
                  </w:r>
                  <w:r w:rsidRPr="00FE1D0D">
                    <w:rPr>
                      <w:rFonts w:ascii="Arial" w:hAnsi="Arial" w:cs="Arial"/>
                      <w:sz w:val="16"/>
                      <w:szCs w:val="16"/>
                    </w:rPr>
                    <w:t>,</w:t>
                  </w:r>
                  <w:r>
                    <w:rPr>
                      <w:rFonts w:ascii="Arial" w:hAnsi="Arial" w:cs="Arial"/>
                      <w:sz w:val="16"/>
                      <w:szCs w:val="16"/>
                    </w:rPr>
                    <w:t xml:space="preserve"> </w:t>
                  </w:r>
                  <w:r w:rsidRPr="00FE1D0D">
                    <w:rPr>
                      <w:rFonts w:ascii="Arial" w:hAnsi="Arial" w:cs="Arial"/>
                      <w:sz w:val="16"/>
                      <w:szCs w:val="16"/>
                    </w:rPr>
                    <w:t>Birchbark, Evergreen, Holiday Dr. (neighborhood stop); Cardinal Dr./Holiday Dr. (neighborhood stop); Ramona/Greenfield Dr. (neighborhood stop); Holiday Dr./Timothy</w:t>
                  </w:r>
                  <w:r w:rsidRPr="00FE1D0D">
                    <w:rPr>
                      <w:sz w:val="16"/>
                      <w:szCs w:val="16"/>
                    </w:rPr>
                    <w:t xml:space="preserve"> </w:t>
                  </w:r>
                  <w:r w:rsidRPr="00FE1D0D">
                    <w:rPr>
                      <w:rFonts w:ascii="Arial" w:hAnsi="Arial" w:cs="Arial"/>
                      <w:sz w:val="16"/>
                      <w:szCs w:val="16"/>
                    </w:rPr>
                    <w:t xml:space="preserve">(neighborhood stop) (8:00/4:00) </w:t>
                  </w:r>
                  <w:r w:rsidRPr="00FE1D0D">
                    <w:rPr>
                      <w:sz w:val="16"/>
                      <w:szCs w:val="16"/>
                    </w:rPr>
                    <w:t xml:space="preserve">, </w:t>
                  </w:r>
                  <w:r w:rsidRPr="00FE1D0D">
                    <w:rPr>
                      <w:rFonts w:ascii="Arial" w:hAnsi="Arial" w:cs="Arial"/>
                      <w:sz w:val="16"/>
                      <w:szCs w:val="16"/>
                    </w:rPr>
                    <w:t xml:space="preserve">Keefer, Sandusky &amp; </w:t>
                  </w:r>
                  <w:r>
                    <w:rPr>
                      <w:rFonts w:ascii="Arial" w:hAnsi="Arial" w:cs="Arial"/>
                      <w:sz w:val="16"/>
                      <w:szCs w:val="16"/>
                    </w:rPr>
                    <w:t>Elizabeth (# 200-#3</w:t>
                  </w:r>
                  <w:r w:rsidRPr="00FE1D0D">
                    <w:rPr>
                      <w:rFonts w:ascii="Arial" w:hAnsi="Arial" w:cs="Arial"/>
                      <w:sz w:val="16"/>
                      <w:szCs w:val="16"/>
                    </w:rPr>
                    <w:t>00), Washington</w:t>
                  </w:r>
                  <w:r>
                    <w:rPr>
                      <w:rFonts w:ascii="Arial" w:hAnsi="Arial" w:cs="Arial"/>
                      <w:sz w:val="16"/>
                      <w:szCs w:val="16"/>
                    </w:rPr>
                    <w:t xml:space="preserve"> St </w:t>
                  </w:r>
                  <w:r w:rsidRPr="00FE1D0D">
                    <w:rPr>
                      <w:rFonts w:ascii="Arial" w:hAnsi="Arial" w:cs="Arial"/>
                      <w:sz w:val="16"/>
                      <w:szCs w:val="16"/>
                    </w:rPr>
                    <w:t xml:space="preserve"> &amp; Hayes (0-#100),  #200-#300 Front St.</w:t>
                  </w:r>
                  <w:r>
                    <w:rPr>
                      <w:rFonts w:ascii="Arial" w:hAnsi="Arial" w:cs="Arial"/>
                      <w:sz w:val="16"/>
                      <w:szCs w:val="16"/>
                    </w:rPr>
                    <w:t xml:space="preserve"> (8:15/4:15</w:t>
                  </w:r>
                  <w:r w:rsidRPr="00FE1D0D">
                    <w:rPr>
                      <w:rFonts w:ascii="Arial" w:hAnsi="Arial" w:cs="Arial"/>
                      <w:sz w:val="16"/>
                      <w:szCs w:val="16"/>
                    </w:rPr>
                    <w:t>)</w:t>
                  </w:r>
                  <w:r>
                    <w:rPr>
                      <w:rFonts w:ascii="Arial" w:hAnsi="Arial" w:cs="Arial"/>
                      <w:sz w:val="16"/>
                      <w:szCs w:val="16"/>
                    </w:rPr>
                    <w:t>&amp; Myrtle &amp; Maple (8:20</w:t>
                  </w:r>
                  <w:r w:rsidRPr="00FE1D0D">
                    <w:rPr>
                      <w:rFonts w:ascii="Arial" w:hAnsi="Arial" w:cs="Arial"/>
                      <w:sz w:val="16"/>
                      <w:szCs w:val="16"/>
                    </w:rPr>
                    <w:t>/3:55) Woodland Ave &amp; Park St- #100-#200</w:t>
                  </w:r>
                  <w:r>
                    <w:rPr>
                      <w:rFonts w:ascii="Arial" w:hAnsi="Arial" w:cs="Arial"/>
                      <w:sz w:val="16"/>
                      <w:szCs w:val="16"/>
                    </w:rPr>
                    <w:t>(8:25/4:00</w:t>
                  </w:r>
                  <w:r w:rsidRPr="00FE1D0D">
                    <w:rPr>
                      <w:rFonts w:ascii="Arial" w:hAnsi="Arial" w:cs="Arial"/>
                      <w:sz w:val="16"/>
                      <w:szCs w:val="16"/>
                    </w:rPr>
                    <w:t>)</w:t>
                  </w:r>
                </w:p>
                <w:p w:rsidR="009B03B7" w:rsidRPr="00FE1D0D" w:rsidRDefault="009B03B7" w:rsidP="00B9496E">
                  <w:pPr>
                    <w:tabs>
                      <w:tab w:val="left" w:pos="1080"/>
                    </w:tabs>
                    <w:ind w:left="720" w:hanging="720"/>
                    <w:rPr>
                      <w:rFonts w:ascii="Arial" w:hAnsi="Arial" w:cs="Arial"/>
                      <w:sz w:val="16"/>
                      <w:szCs w:val="16"/>
                    </w:rPr>
                  </w:pPr>
                </w:p>
                <w:p w:rsidR="009B03B7" w:rsidRPr="00FE1D0D" w:rsidRDefault="009B03B7" w:rsidP="006F4C94">
                  <w:pPr>
                    <w:tabs>
                      <w:tab w:val="left" w:pos="1080"/>
                    </w:tabs>
                    <w:ind w:left="1080" w:hanging="720"/>
                    <w:rPr>
                      <w:rFonts w:ascii="Arial" w:hAnsi="Arial" w:cs="Arial"/>
                      <w:color w:val="00B050"/>
                      <w:sz w:val="16"/>
                      <w:szCs w:val="16"/>
                    </w:rPr>
                  </w:pPr>
                  <w:r w:rsidRPr="00FE1D0D">
                    <w:rPr>
                      <w:rFonts w:ascii="Arial" w:hAnsi="Arial" w:cs="Arial"/>
                      <w:sz w:val="16"/>
                      <w:szCs w:val="16"/>
                    </w:rPr>
                    <w:tab/>
                  </w:r>
                  <w:r w:rsidRPr="00FE1D0D">
                    <w:rPr>
                      <w:rFonts w:ascii="Arial" w:hAnsi="Arial" w:cs="Arial"/>
                      <w:color w:val="00B050"/>
                      <w:sz w:val="16"/>
                      <w:szCs w:val="16"/>
                    </w:rPr>
                    <w:t xml:space="preserve"> </w:t>
                  </w:r>
                </w:p>
                <w:p w:rsidR="009B03B7" w:rsidRPr="006F4C94" w:rsidRDefault="009B03B7" w:rsidP="007E0E8B">
                  <w:pPr>
                    <w:tabs>
                      <w:tab w:val="left" w:pos="1080"/>
                    </w:tabs>
                    <w:ind w:left="1080" w:hanging="720"/>
                    <w:rPr>
                      <w:rFonts w:ascii="Arial" w:hAnsi="Arial" w:cs="Arial"/>
                      <w:b/>
                      <w:color w:val="00B050"/>
                      <w:sz w:val="16"/>
                      <w:szCs w:val="16"/>
                    </w:rPr>
                  </w:pPr>
                </w:p>
                <w:p w:rsidR="009B03B7" w:rsidRPr="00117340" w:rsidRDefault="009B03B7" w:rsidP="009B3151">
                  <w:pPr>
                    <w:tabs>
                      <w:tab w:val="left" w:pos="1080"/>
                    </w:tabs>
                    <w:ind w:left="1080" w:hanging="720"/>
                    <w:rPr>
                      <w:rFonts w:ascii="Arial" w:hAnsi="Arial" w:cs="Arial"/>
                      <w:color w:val="FF0000"/>
                      <w:sz w:val="16"/>
                      <w:szCs w:val="16"/>
                    </w:rPr>
                  </w:pPr>
                  <w:r w:rsidRPr="00117340">
                    <w:rPr>
                      <w:rFonts w:ascii="Arial" w:hAnsi="Arial" w:cs="Arial"/>
                      <w:color w:val="FF0000"/>
                      <w:sz w:val="16"/>
                      <w:szCs w:val="16"/>
                    </w:rPr>
                    <w:tab/>
                    <w:t xml:space="preserve">   </w:t>
                  </w:r>
                </w:p>
                <w:p w:rsidR="009B03B7" w:rsidRPr="00B9496E" w:rsidRDefault="009B03B7" w:rsidP="00B9496E">
                  <w:pPr>
                    <w:tabs>
                      <w:tab w:val="left" w:pos="1080"/>
                    </w:tabs>
                    <w:ind w:left="1080" w:hanging="720"/>
                    <w:rPr>
                      <w:rFonts w:ascii="Arial" w:hAnsi="Arial" w:cs="Arial"/>
                      <w:sz w:val="16"/>
                      <w:szCs w:val="16"/>
                    </w:rPr>
                  </w:pPr>
                </w:p>
              </w:txbxContent>
            </v:textbox>
          </v:shape>
        </w:pict>
      </w: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Default="009B03B7" w:rsidP="00B970D8">
      <w:pPr>
        <w:tabs>
          <w:tab w:val="left" w:pos="1080"/>
        </w:tabs>
        <w:rPr>
          <w:rFonts w:ascii="Arial" w:hAnsi="Arial" w:cs="Arial"/>
          <w:sz w:val="18"/>
          <w:szCs w:val="18"/>
        </w:rPr>
      </w:pPr>
    </w:p>
    <w:p w:rsidR="009B03B7" w:rsidRPr="00A23014" w:rsidRDefault="009B03B7" w:rsidP="00B970D8">
      <w:pPr>
        <w:tabs>
          <w:tab w:val="left" w:pos="1080"/>
        </w:tabs>
        <w:rPr>
          <w:rFonts w:ascii="Arial" w:hAnsi="Arial" w:cs="Arial"/>
          <w:sz w:val="18"/>
          <w:szCs w:val="18"/>
        </w:rPr>
      </w:pPr>
    </w:p>
    <w:p w:rsidR="009B03B7" w:rsidRPr="00541D99" w:rsidRDefault="009B03B7" w:rsidP="00B970D8">
      <w:pPr>
        <w:tabs>
          <w:tab w:val="left" w:pos="1080"/>
        </w:tabs>
        <w:ind w:left="720" w:hanging="720"/>
        <w:rPr>
          <w:rFonts w:ascii="Arial" w:hAnsi="Arial" w:cs="Arial"/>
          <w:sz w:val="16"/>
          <w:szCs w:val="16"/>
        </w:rPr>
      </w:pPr>
    </w:p>
    <w:p w:rsidR="009B03B7" w:rsidRDefault="009B03B7" w:rsidP="00B970D8">
      <w:pPr>
        <w:tabs>
          <w:tab w:val="left" w:pos="1080"/>
        </w:tabs>
        <w:ind w:left="720" w:hanging="720"/>
        <w:rPr>
          <w:rFonts w:ascii="Arial" w:hAnsi="Arial" w:cs="Arial"/>
          <w:sz w:val="16"/>
          <w:szCs w:val="16"/>
        </w:rPr>
      </w:pPr>
    </w:p>
    <w:p w:rsidR="009B03B7" w:rsidRDefault="009B03B7" w:rsidP="00B970D8">
      <w:pPr>
        <w:tabs>
          <w:tab w:val="left" w:pos="1080"/>
        </w:tabs>
        <w:ind w:left="720" w:hanging="720"/>
        <w:rPr>
          <w:rFonts w:ascii="Arial" w:hAnsi="Arial" w:cs="Arial"/>
          <w:sz w:val="16"/>
          <w:szCs w:val="16"/>
        </w:rPr>
      </w:pPr>
    </w:p>
    <w:p w:rsidR="009B03B7" w:rsidRDefault="009B03B7" w:rsidP="00B970D8">
      <w:pPr>
        <w:tabs>
          <w:tab w:val="left" w:pos="1080"/>
        </w:tabs>
        <w:ind w:left="720" w:hanging="720"/>
        <w:rPr>
          <w:rFonts w:ascii="Arial" w:hAnsi="Arial" w:cs="Arial"/>
          <w:sz w:val="16"/>
          <w:szCs w:val="16"/>
        </w:rPr>
      </w:pPr>
    </w:p>
    <w:p w:rsidR="009B03B7" w:rsidRDefault="009B03B7" w:rsidP="00B970D8">
      <w:pPr>
        <w:tabs>
          <w:tab w:val="left" w:pos="1080"/>
        </w:tabs>
        <w:ind w:left="720" w:hanging="720"/>
        <w:rPr>
          <w:rFonts w:ascii="Arial" w:hAnsi="Arial" w:cs="Arial"/>
          <w:sz w:val="16"/>
          <w:szCs w:val="16"/>
        </w:rPr>
      </w:pPr>
    </w:p>
    <w:p w:rsidR="009B03B7" w:rsidRDefault="009B03B7" w:rsidP="00B970D8">
      <w:pPr>
        <w:tabs>
          <w:tab w:val="left" w:pos="1080"/>
        </w:tabs>
        <w:ind w:left="720" w:hanging="720"/>
        <w:rPr>
          <w:rFonts w:ascii="Arial" w:hAnsi="Arial" w:cs="Arial"/>
          <w:sz w:val="16"/>
          <w:szCs w:val="16"/>
        </w:rPr>
      </w:pPr>
    </w:p>
    <w:p w:rsidR="009B03B7" w:rsidRPr="00541D99" w:rsidRDefault="009B03B7" w:rsidP="00B9496E">
      <w:pPr>
        <w:tabs>
          <w:tab w:val="left" w:pos="1080"/>
        </w:tabs>
        <w:rPr>
          <w:rFonts w:ascii="Arial" w:hAnsi="Arial" w:cs="Arial"/>
          <w:sz w:val="16"/>
          <w:szCs w:val="16"/>
        </w:rPr>
      </w:pPr>
    </w:p>
    <w:sectPr w:rsidR="009B03B7" w:rsidRPr="00541D99" w:rsidSect="005A1D58">
      <w:pgSz w:w="12240" w:h="15840"/>
      <w:pgMar w:top="288" w:right="288"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B7" w:rsidRDefault="009B03B7">
      <w:r>
        <w:separator/>
      </w:r>
    </w:p>
  </w:endnote>
  <w:endnote w:type="continuationSeparator" w:id="0">
    <w:p w:rsidR="009B03B7" w:rsidRDefault="009B0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B7" w:rsidRDefault="009B03B7">
      <w:r>
        <w:separator/>
      </w:r>
    </w:p>
  </w:footnote>
  <w:footnote w:type="continuationSeparator" w:id="0">
    <w:p w:rsidR="009B03B7" w:rsidRDefault="009B03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3304"/>
    <w:rsid w:val="00003542"/>
    <w:rsid w:val="00004E78"/>
    <w:rsid w:val="000221DD"/>
    <w:rsid w:val="00025271"/>
    <w:rsid w:val="000508FE"/>
    <w:rsid w:val="00054428"/>
    <w:rsid w:val="00055657"/>
    <w:rsid w:val="00062C32"/>
    <w:rsid w:val="000666D4"/>
    <w:rsid w:val="000675F6"/>
    <w:rsid w:val="00070B3A"/>
    <w:rsid w:val="000748AC"/>
    <w:rsid w:val="000869D1"/>
    <w:rsid w:val="00086EB7"/>
    <w:rsid w:val="00091265"/>
    <w:rsid w:val="000B3295"/>
    <w:rsid w:val="000B6F8B"/>
    <w:rsid w:val="000C1F65"/>
    <w:rsid w:val="000E43B1"/>
    <w:rsid w:val="000E5603"/>
    <w:rsid w:val="000F269D"/>
    <w:rsid w:val="000F32BC"/>
    <w:rsid w:val="000F75D2"/>
    <w:rsid w:val="00101B6A"/>
    <w:rsid w:val="00103144"/>
    <w:rsid w:val="00103FF1"/>
    <w:rsid w:val="001051CD"/>
    <w:rsid w:val="0011277F"/>
    <w:rsid w:val="00116286"/>
    <w:rsid w:val="00117340"/>
    <w:rsid w:val="00124BDD"/>
    <w:rsid w:val="00127DED"/>
    <w:rsid w:val="00127FE6"/>
    <w:rsid w:val="00136CBB"/>
    <w:rsid w:val="00137D4D"/>
    <w:rsid w:val="001430D0"/>
    <w:rsid w:val="00144D2F"/>
    <w:rsid w:val="00157F63"/>
    <w:rsid w:val="001604AD"/>
    <w:rsid w:val="00161700"/>
    <w:rsid w:val="0016302B"/>
    <w:rsid w:val="0016721C"/>
    <w:rsid w:val="001813C7"/>
    <w:rsid w:val="00194E27"/>
    <w:rsid w:val="001A2408"/>
    <w:rsid w:val="001A2BF6"/>
    <w:rsid w:val="001A745D"/>
    <w:rsid w:val="001A796A"/>
    <w:rsid w:val="001B0237"/>
    <w:rsid w:val="001B704A"/>
    <w:rsid w:val="001E17AD"/>
    <w:rsid w:val="001E219F"/>
    <w:rsid w:val="001E63D8"/>
    <w:rsid w:val="001F33EB"/>
    <w:rsid w:val="0020044F"/>
    <w:rsid w:val="00211CBA"/>
    <w:rsid w:val="002130D0"/>
    <w:rsid w:val="00224842"/>
    <w:rsid w:val="0022683C"/>
    <w:rsid w:val="0022720E"/>
    <w:rsid w:val="00227E40"/>
    <w:rsid w:val="00232AC7"/>
    <w:rsid w:val="0023462C"/>
    <w:rsid w:val="002525A1"/>
    <w:rsid w:val="00262A53"/>
    <w:rsid w:val="00270E8F"/>
    <w:rsid w:val="00272D80"/>
    <w:rsid w:val="002751B9"/>
    <w:rsid w:val="0027601A"/>
    <w:rsid w:val="00281B86"/>
    <w:rsid w:val="00283BE3"/>
    <w:rsid w:val="002850BF"/>
    <w:rsid w:val="00287348"/>
    <w:rsid w:val="00290F04"/>
    <w:rsid w:val="002938C6"/>
    <w:rsid w:val="002951FE"/>
    <w:rsid w:val="00296924"/>
    <w:rsid w:val="00296EA1"/>
    <w:rsid w:val="002A6014"/>
    <w:rsid w:val="002A7EEA"/>
    <w:rsid w:val="002B0F32"/>
    <w:rsid w:val="002C1B30"/>
    <w:rsid w:val="002D30A6"/>
    <w:rsid w:val="002D4092"/>
    <w:rsid w:val="002D4B05"/>
    <w:rsid w:val="002E29C7"/>
    <w:rsid w:val="002E33CB"/>
    <w:rsid w:val="002E3EC4"/>
    <w:rsid w:val="002F2A6F"/>
    <w:rsid w:val="002F7B36"/>
    <w:rsid w:val="00302D94"/>
    <w:rsid w:val="00303B17"/>
    <w:rsid w:val="00306424"/>
    <w:rsid w:val="00311725"/>
    <w:rsid w:val="003147E2"/>
    <w:rsid w:val="00316BC5"/>
    <w:rsid w:val="00316DBA"/>
    <w:rsid w:val="00325A64"/>
    <w:rsid w:val="00326BF0"/>
    <w:rsid w:val="00327898"/>
    <w:rsid w:val="0033610A"/>
    <w:rsid w:val="00337AC4"/>
    <w:rsid w:val="00344631"/>
    <w:rsid w:val="00354282"/>
    <w:rsid w:val="00354CC8"/>
    <w:rsid w:val="00380CD3"/>
    <w:rsid w:val="00385231"/>
    <w:rsid w:val="0039092D"/>
    <w:rsid w:val="00397E1E"/>
    <w:rsid w:val="003A7291"/>
    <w:rsid w:val="003A7471"/>
    <w:rsid w:val="003A7A5D"/>
    <w:rsid w:val="003B431F"/>
    <w:rsid w:val="003C2BD1"/>
    <w:rsid w:val="003C7E38"/>
    <w:rsid w:val="003C7F00"/>
    <w:rsid w:val="003D151B"/>
    <w:rsid w:val="003D3DC8"/>
    <w:rsid w:val="003D434F"/>
    <w:rsid w:val="003E005D"/>
    <w:rsid w:val="003E4165"/>
    <w:rsid w:val="003E57B9"/>
    <w:rsid w:val="003E57F6"/>
    <w:rsid w:val="003E6E34"/>
    <w:rsid w:val="003F37DD"/>
    <w:rsid w:val="003F7C56"/>
    <w:rsid w:val="00401D1F"/>
    <w:rsid w:val="00405726"/>
    <w:rsid w:val="00412CE2"/>
    <w:rsid w:val="00417196"/>
    <w:rsid w:val="00417F65"/>
    <w:rsid w:val="00425EB6"/>
    <w:rsid w:val="00433318"/>
    <w:rsid w:val="00435CCE"/>
    <w:rsid w:val="004560EE"/>
    <w:rsid w:val="0046661C"/>
    <w:rsid w:val="00472254"/>
    <w:rsid w:val="00472909"/>
    <w:rsid w:val="00474C50"/>
    <w:rsid w:val="00476A94"/>
    <w:rsid w:val="00481A2C"/>
    <w:rsid w:val="0048319D"/>
    <w:rsid w:val="004878BB"/>
    <w:rsid w:val="004941BC"/>
    <w:rsid w:val="0049502C"/>
    <w:rsid w:val="004A366D"/>
    <w:rsid w:val="004A480D"/>
    <w:rsid w:val="004B0DFA"/>
    <w:rsid w:val="004B12BB"/>
    <w:rsid w:val="004B2F7B"/>
    <w:rsid w:val="004B59B6"/>
    <w:rsid w:val="004C01F6"/>
    <w:rsid w:val="004C1DEE"/>
    <w:rsid w:val="004C7A52"/>
    <w:rsid w:val="004D497A"/>
    <w:rsid w:val="004D68B9"/>
    <w:rsid w:val="004E679A"/>
    <w:rsid w:val="004F6D49"/>
    <w:rsid w:val="00503677"/>
    <w:rsid w:val="00523625"/>
    <w:rsid w:val="005253BB"/>
    <w:rsid w:val="005328D5"/>
    <w:rsid w:val="00536617"/>
    <w:rsid w:val="00541BCC"/>
    <w:rsid w:val="00541D99"/>
    <w:rsid w:val="00550C60"/>
    <w:rsid w:val="00551F78"/>
    <w:rsid w:val="0055503F"/>
    <w:rsid w:val="005620A2"/>
    <w:rsid w:val="00566A26"/>
    <w:rsid w:val="005718DE"/>
    <w:rsid w:val="00580524"/>
    <w:rsid w:val="00582041"/>
    <w:rsid w:val="00582FED"/>
    <w:rsid w:val="005938B2"/>
    <w:rsid w:val="005A1D58"/>
    <w:rsid w:val="005A4F00"/>
    <w:rsid w:val="005B21B2"/>
    <w:rsid w:val="005B3777"/>
    <w:rsid w:val="005B3BA8"/>
    <w:rsid w:val="005B445E"/>
    <w:rsid w:val="005B7EB9"/>
    <w:rsid w:val="005C014C"/>
    <w:rsid w:val="005C2CC3"/>
    <w:rsid w:val="005C450A"/>
    <w:rsid w:val="005D622F"/>
    <w:rsid w:val="005E2A00"/>
    <w:rsid w:val="005F1C3A"/>
    <w:rsid w:val="005F4680"/>
    <w:rsid w:val="00600096"/>
    <w:rsid w:val="006043AF"/>
    <w:rsid w:val="00610E02"/>
    <w:rsid w:val="00621AFA"/>
    <w:rsid w:val="00625CBB"/>
    <w:rsid w:val="00645D97"/>
    <w:rsid w:val="00651BDB"/>
    <w:rsid w:val="006527E3"/>
    <w:rsid w:val="00656BCA"/>
    <w:rsid w:val="00657AF2"/>
    <w:rsid w:val="00661D0E"/>
    <w:rsid w:val="0066349F"/>
    <w:rsid w:val="00664D52"/>
    <w:rsid w:val="00671559"/>
    <w:rsid w:val="006747C0"/>
    <w:rsid w:val="00680515"/>
    <w:rsid w:val="00681C9D"/>
    <w:rsid w:val="00682259"/>
    <w:rsid w:val="00684CE1"/>
    <w:rsid w:val="006872C7"/>
    <w:rsid w:val="006873FB"/>
    <w:rsid w:val="006A0D02"/>
    <w:rsid w:val="006A7D1E"/>
    <w:rsid w:val="006B3304"/>
    <w:rsid w:val="006B3347"/>
    <w:rsid w:val="006C2CF9"/>
    <w:rsid w:val="006C5412"/>
    <w:rsid w:val="006E0E29"/>
    <w:rsid w:val="006F34F9"/>
    <w:rsid w:val="006F4C94"/>
    <w:rsid w:val="006F676B"/>
    <w:rsid w:val="00705CF3"/>
    <w:rsid w:val="00711BE3"/>
    <w:rsid w:val="00713112"/>
    <w:rsid w:val="0071561F"/>
    <w:rsid w:val="00723AD3"/>
    <w:rsid w:val="0073662F"/>
    <w:rsid w:val="0074356D"/>
    <w:rsid w:val="00747BF2"/>
    <w:rsid w:val="0075644C"/>
    <w:rsid w:val="007619E7"/>
    <w:rsid w:val="00770CE8"/>
    <w:rsid w:val="0077496F"/>
    <w:rsid w:val="00776892"/>
    <w:rsid w:val="0078123E"/>
    <w:rsid w:val="007901E6"/>
    <w:rsid w:val="00791422"/>
    <w:rsid w:val="00792019"/>
    <w:rsid w:val="0079535E"/>
    <w:rsid w:val="007B0534"/>
    <w:rsid w:val="007C3660"/>
    <w:rsid w:val="007C4DCD"/>
    <w:rsid w:val="007D0DA3"/>
    <w:rsid w:val="007D0F49"/>
    <w:rsid w:val="007D13AF"/>
    <w:rsid w:val="007D6895"/>
    <w:rsid w:val="007E0E8B"/>
    <w:rsid w:val="007E3AEE"/>
    <w:rsid w:val="007F20AD"/>
    <w:rsid w:val="007F3162"/>
    <w:rsid w:val="0080052B"/>
    <w:rsid w:val="00804D79"/>
    <w:rsid w:val="00813F9F"/>
    <w:rsid w:val="008308EF"/>
    <w:rsid w:val="0083131D"/>
    <w:rsid w:val="00831D4A"/>
    <w:rsid w:val="008324A4"/>
    <w:rsid w:val="0083578B"/>
    <w:rsid w:val="00843D5D"/>
    <w:rsid w:val="00846CD7"/>
    <w:rsid w:val="00850EDB"/>
    <w:rsid w:val="00854353"/>
    <w:rsid w:val="008730B2"/>
    <w:rsid w:val="00873C72"/>
    <w:rsid w:val="00877E19"/>
    <w:rsid w:val="008875B7"/>
    <w:rsid w:val="00887EC4"/>
    <w:rsid w:val="00890438"/>
    <w:rsid w:val="00892478"/>
    <w:rsid w:val="00895537"/>
    <w:rsid w:val="008A2371"/>
    <w:rsid w:val="008A4FE2"/>
    <w:rsid w:val="008A5637"/>
    <w:rsid w:val="008B5948"/>
    <w:rsid w:val="008C6B68"/>
    <w:rsid w:val="008D0F2C"/>
    <w:rsid w:val="008D11AB"/>
    <w:rsid w:val="008E178C"/>
    <w:rsid w:val="008E7359"/>
    <w:rsid w:val="008F4120"/>
    <w:rsid w:val="00900A89"/>
    <w:rsid w:val="00900AFA"/>
    <w:rsid w:val="009026CD"/>
    <w:rsid w:val="00902770"/>
    <w:rsid w:val="00914486"/>
    <w:rsid w:val="00921782"/>
    <w:rsid w:val="00923034"/>
    <w:rsid w:val="009305F3"/>
    <w:rsid w:val="00930FC4"/>
    <w:rsid w:val="00937B96"/>
    <w:rsid w:val="00941F65"/>
    <w:rsid w:val="0094204B"/>
    <w:rsid w:val="00942E20"/>
    <w:rsid w:val="0094318C"/>
    <w:rsid w:val="0095316D"/>
    <w:rsid w:val="00953BE5"/>
    <w:rsid w:val="00956F28"/>
    <w:rsid w:val="00983AC4"/>
    <w:rsid w:val="009919D5"/>
    <w:rsid w:val="00992A90"/>
    <w:rsid w:val="0099593E"/>
    <w:rsid w:val="009A2460"/>
    <w:rsid w:val="009A5A28"/>
    <w:rsid w:val="009A76E5"/>
    <w:rsid w:val="009A7E33"/>
    <w:rsid w:val="009B03B7"/>
    <w:rsid w:val="009B2A63"/>
    <w:rsid w:val="009B3151"/>
    <w:rsid w:val="009B39EA"/>
    <w:rsid w:val="009B4BD5"/>
    <w:rsid w:val="009B6D50"/>
    <w:rsid w:val="009C2599"/>
    <w:rsid w:val="009D02F7"/>
    <w:rsid w:val="009D0793"/>
    <w:rsid w:val="009D0DC5"/>
    <w:rsid w:val="009D3C95"/>
    <w:rsid w:val="009D69A0"/>
    <w:rsid w:val="009E13AA"/>
    <w:rsid w:val="00A018C6"/>
    <w:rsid w:val="00A0322E"/>
    <w:rsid w:val="00A03D05"/>
    <w:rsid w:val="00A11878"/>
    <w:rsid w:val="00A22B2A"/>
    <w:rsid w:val="00A23014"/>
    <w:rsid w:val="00A258E8"/>
    <w:rsid w:val="00A26D50"/>
    <w:rsid w:val="00A312AB"/>
    <w:rsid w:val="00A344FC"/>
    <w:rsid w:val="00A369F4"/>
    <w:rsid w:val="00A41A4B"/>
    <w:rsid w:val="00A45214"/>
    <w:rsid w:val="00A45D99"/>
    <w:rsid w:val="00A63048"/>
    <w:rsid w:val="00A660E2"/>
    <w:rsid w:val="00A72891"/>
    <w:rsid w:val="00A8038C"/>
    <w:rsid w:val="00A81EA0"/>
    <w:rsid w:val="00A83219"/>
    <w:rsid w:val="00A852A4"/>
    <w:rsid w:val="00A85AF9"/>
    <w:rsid w:val="00A87E25"/>
    <w:rsid w:val="00A9243E"/>
    <w:rsid w:val="00A94815"/>
    <w:rsid w:val="00AA1E74"/>
    <w:rsid w:val="00AA4D36"/>
    <w:rsid w:val="00AA5920"/>
    <w:rsid w:val="00AA6EBE"/>
    <w:rsid w:val="00AB1931"/>
    <w:rsid w:val="00AD7B2F"/>
    <w:rsid w:val="00AF06E5"/>
    <w:rsid w:val="00B02059"/>
    <w:rsid w:val="00B02B74"/>
    <w:rsid w:val="00B04BCB"/>
    <w:rsid w:val="00B07FA4"/>
    <w:rsid w:val="00B160A1"/>
    <w:rsid w:val="00B179B1"/>
    <w:rsid w:val="00B22694"/>
    <w:rsid w:val="00B22C07"/>
    <w:rsid w:val="00B249D6"/>
    <w:rsid w:val="00B37E8D"/>
    <w:rsid w:val="00B450A2"/>
    <w:rsid w:val="00B4706A"/>
    <w:rsid w:val="00B51E22"/>
    <w:rsid w:val="00B569D1"/>
    <w:rsid w:val="00B6059A"/>
    <w:rsid w:val="00B60EE1"/>
    <w:rsid w:val="00B65278"/>
    <w:rsid w:val="00B730CF"/>
    <w:rsid w:val="00B73D3F"/>
    <w:rsid w:val="00B829DB"/>
    <w:rsid w:val="00B85076"/>
    <w:rsid w:val="00B85E9D"/>
    <w:rsid w:val="00B86E88"/>
    <w:rsid w:val="00B91CE8"/>
    <w:rsid w:val="00B92107"/>
    <w:rsid w:val="00B9496E"/>
    <w:rsid w:val="00B96252"/>
    <w:rsid w:val="00B970D8"/>
    <w:rsid w:val="00BA541B"/>
    <w:rsid w:val="00BA5925"/>
    <w:rsid w:val="00BA760B"/>
    <w:rsid w:val="00BB03B9"/>
    <w:rsid w:val="00BB2A57"/>
    <w:rsid w:val="00BB3131"/>
    <w:rsid w:val="00BB3408"/>
    <w:rsid w:val="00BC244D"/>
    <w:rsid w:val="00BC5DEE"/>
    <w:rsid w:val="00BD08B1"/>
    <w:rsid w:val="00BD5F07"/>
    <w:rsid w:val="00BD6C64"/>
    <w:rsid w:val="00BE4819"/>
    <w:rsid w:val="00BE5156"/>
    <w:rsid w:val="00BE56E6"/>
    <w:rsid w:val="00BE77FA"/>
    <w:rsid w:val="00C04AC7"/>
    <w:rsid w:val="00C06E0B"/>
    <w:rsid w:val="00C15288"/>
    <w:rsid w:val="00C1598A"/>
    <w:rsid w:val="00C16D38"/>
    <w:rsid w:val="00C21DB8"/>
    <w:rsid w:val="00C330B6"/>
    <w:rsid w:val="00C33FCE"/>
    <w:rsid w:val="00C51236"/>
    <w:rsid w:val="00C52255"/>
    <w:rsid w:val="00C555FF"/>
    <w:rsid w:val="00C56269"/>
    <w:rsid w:val="00C56422"/>
    <w:rsid w:val="00C57FCC"/>
    <w:rsid w:val="00C6279B"/>
    <w:rsid w:val="00C76066"/>
    <w:rsid w:val="00C76E18"/>
    <w:rsid w:val="00C80C0E"/>
    <w:rsid w:val="00C8229E"/>
    <w:rsid w:val="00C87A32"/>
    <w:rsid w:val="00C91E93"/>
    <w:rsid w:val="00C932EE"/>
    <w:rsid w:val="00C943CA"/>
    <w:rsid w:val="00C97793"/>
    <w:rsid w:val="00CA55FC"/>
    <w:rsid w:val="00CC3C06"/>
    <w:rsid w:val="00CC46D4"/>
    <w:rsid w:val="00CD0664"/>
    <w:rsid w:val="00CD74A2"/>
    <w:rsid w:val="00CE2F8C"/>
    <w:rsid w:val="00CE5AC9"/>
    <w:rsid w:val="00CE5F2F"/>
    <w:rsid w:val="00CE6318"/>
    <w:rsid w:val="00CE7C33"/>
    <w:rsid w:val="00CF1D57"/>
    <w:rsid w:val="00CF3F05"/>
    <w:rsid w:val="00CF52F3"/>
    <w:rsid w:val="00CF60C3"/>
    <w:rsid w:val="00CF64C8"/>
    <w:rsid w:val="00D25763"/>
    <w:rsid w:val="00D34A26"/>
    <w:rsid w:val="00D35251"/>
    <w:rsid w:val="00D456F7"/>
    <w:rsid w:val="00D50006"/>
    <w:rsid w:val="00D532E2"/>
    <w:rsid w:val="00D54BF8"/>
    <w:rsid w:val="00D809F9"/>
    <w:rsid w:val="00DD084E"/>
    <w:rsid w:val="00DD258F"/>
    <w:rsid w:val="00DD51E5"/>
    <w:rsid w:val="00DD77AB"/>
    <w:rsid w:val="00DE0CF3"/>
    <w:rsid w:val="00DE10D9"/>
    <w:rsid w:val="00DE5EF7"/>
    <w:rsid w:val="00DF0BF8"/>
    <w:rsid w:val="00DF7B70"/>
    <w:rsid w:val="00E043DE"/>
    <w:rsid w:val="00E04BE3"/>
    <w:rsid w:val="00E152C4"/>
    <w:rsid w:val="00E1661F"/>
    <w:rsid w:val="00E176BE"/>
    <w:rsid w:val="00E21973"/>
    <w:rsid w:val="00E21BDF"/>
    <w:rsid w:val="00E259F8"/>
    <w:rsid w:val="00E37176"/>
    <w:rsid w:val="00E5120D"/>
    <w:rsid w:val="00E57C41"/>
    <w:rsid w:val="00E64677"/>
    <w:rsid w:val="00E678C8"/>
    <w:rsid w:val="00E719F8"/>
    <w:rsid w:val="00E847B5"/>
    <w:rsid w:val="00E875D8"/>
    <w:rsid w:val="00E910C8"/>
    <w:rsid w:val="00E9432E"/>
    <w:rsid w:val="00EA2CB3"/>
    <w:rsid w:val="00EA543F"/>
    <w:rsid w:val="00EA723B"/>
    <w:rsid w:val="00EB1CD3"/>
    <w:rsid w:val="00EB38EF"/>
    <w:rsid w:val="00EB54F5"/>
    <w:rsid w:val="00EC1D10"/>
    <w:rsid w:val="00ED40DE"/>
    <w:rsid w:val="00EE0B05"/>
    <w:rsid w:val="00EE1443"/>
    <w:rsid w:val="00EE772D"/>
    <w:rsid w:val="00EF1A80"/>
    <w:rsid w:val="00EF5B07"/>
    <w:rsid w:val="00F04FDC"/>
    <w:rsid w:val="00F07C05"/>
    <w:rsid w:val="00F10C12"/>
    <w:rsid w:val="00F173E4"/>
    <w:rsid w:val="00F245A8"/>
    <w:rsid w:val="00F2522D"/>
    <w:rsid w:val="00F30642"/>
    <w:rsid w:val="00F3341C"/>
    <w:rsid w:val="00F37457"/>
    <w:rsid w:val="00F40CF0"/>
    <w:rsid w:val="00F41B02"/>
    <w:rsid w:val="00F41CEF"/>
    <w:rsid w:val="00F567C5"/>
    <w:rsid w:val="00F658BC"/>
    <w:rsid w:val="00F65F83"/>
    <w:rsid w:val="00F701EA"/>
    <w:rsid w:val="00F71852"/>
    <w:rsid w:val="00F7563A"/>
    <w:rsid w:val="00F91264"/>
    <w:rsid w:val="00F97A5A"/>
    <w:rsid w:val="00FA142C"/>
    <w:rsid w:val="00FB0F5E"/>
    <w:rsid w:val="00FB5B61"/>
    <w:rsid w:val="00FC2CA2"/>
    <w:rsid w:val="00FC3064"/>
    <w:rsid w:val="00FD063D"/>
    <w:rsid w:val="00FE0B80"/>
    <w:rsid w:val="00FE1D0D"/>
    <w:rsid w:val="00FE5974"/>
    <w:rsid w:val="00FF1E56"/>
    <w:rsid w:val="00FF7A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353"/>
    <w:rPr>
      <w:rFonts w:ascii="Georgia" w:hAnsi="Georgia"/>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304"/>
    <w:pPr>
      <w:tabs>
        <w:tab w:val="center" w:pos="4320"/>
        <w:tab w:val="right" w:pos="8640"/>
      </w:tabs>
    </w:pPr>
  </w:style>
  <w:style w:type="character" w:customStyle="1" w:styleId="HeaderChar">
    <w:name w:val="Header Char"/>
    <w:basedOn w:val="DefaultParagraphFont"/>
    <w:link w:val="Header"/>
    <w:uiPriority w:val="99"/>
    <w:semiHidden/>
    <w:rsid w:val="00634742"/>
    <w:rPr>
      <w:rFonts w:ascii="Georgia" w:hAnsi="Georgia"/>
      <w:sz w:val="24"/>
      <w:szCs w:val="24"/>
    </w:rPr>
  </w:style>
  <w:style w:type="paragraph" w:styleId="Footer">
    <w:name w:val="footer"/>
    <w:basedOn w:val="Normal"/>
    <w:link w:val="FooterChar"/>
    <w:uiPriority w:val="99"/>
    <w:rsid w:val="006B3304"/>
    <w:pPr>
      <w:tabs>
        <w:tab w:val="center" w:pos="4320"/>
        <w:tab w:val="right" w:pos="8640"/>
      </w:tabs>
    </w:pPr>
  </w:style>
  <w:style w:type="character" w:customStyle="1" w:styleId="FooterChar">
    <w:name w:val="Footer Char"/>
    <w:basedOn w:val="DefaultParagraphFont"/>
    <w:link w:val="Footer"/>
    <w:uiPriority w:val="99"/>
    <w:semiHidden/>
    <w:rsid w:val="00634742"/>
    <w:rPr>
      <w:rFonts w:ascii="Georgia" w:hAnsi="Georgia"/>
      <w:sz w:val="24"/>
      <w:szCs w:val="24"/>
    </w:rPr>
  </w:style>
  <w:style w:type="paragraph" w:styleId="BalloonText">
    <w:name w:val="Balloon Text"/>
    <w:basedOn w:val="Normal"/>
    <w:link w:val="BalloonTextChar"/>
    <w:uiPriority w:val="99"/>
    <w:semiHidden/>
    <w:rsid w:val="00054428"/>
    <w:rPr>
      <w:rFonts w:ascii="Tahoma" w:hAnsi="Tahoma" w:cs="Tahoma"/>
      <w:sz w:val="16"/>
      <w:szCs w:val="16"/>
    </w:rPr>
  </w:style>
  <w:style w:type="character" w:customStyle="1" w:styleId="BalloonTextChar">
    <w:name w:val="Balloon Text Char"/>
    <w:basedOn w:val="DefaultParagraphFont"/>
    <w:link w:val="BalloonText"/>
    <w:uiPriority w:val="99"/>
    <w:semiHidden/>
    <w:rsid w:val="00634742"/>
    <w:rPr>
      <w:sz w:val="0"/>
      <w:szCs w:val="0"/>
    </w:rPr>
  </w:style>
  <w:style w:type="paragraph" w:customStyle="1" w:styleId="NormalArial">
    <w:name w:val="Normal + Arial"/>
    <w:aliases w:val="10 pt,Left:  0&quot;,Hanging:  0.5&quot;"/>
    <w:basedOn w:val="Normal"/>
    <w:rsid w:val="00580524"/>
    <w:pPr>
      <w:tabs>
        <w:tab w:val="left" w:pos="1080"/>
      </w:tabs>
      <w:ind w:left="720" w:hanging="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1995</TotalTime>
  <Pages>1</Pages>
  <Words>79</Words>
  <Characters>454</Characters>
  <Application>Microsoft Office Outlook</Application>
  <DocSecurity>0</DocSecurity>
  <Lines>0</Lines>
  <Paragraphs>0</Paragraphs>
  <ScaleCrop>false</ScaleCrop>
  <Company>Willard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 2008 Morning Elementary and Kindergarten Bus Routes</dc:title>
  <dc:subject/>
  <dc:creator>Willard</dc:creator>
  <cp:keywords/>
  <dc:description/>
  <cp:lastModifiedBy>Mike Lillo</cp:lastModifiedBy>
  <cp:revision>248</cp:revision>
  <cp:lastPrinted>2017-09-29T13:37:00Z</cp:lastPrinted>
  <dcterms:created xsi:type="dcterms:W3CDTF">2011-07-19T12:07:00Z</dcterms:created>
  <dcterms:modified xsi:type="dcterms:W3CDTF">2018-10-11T17:28:00Z</dcterms:modified>
</cp:coreProperties>
</file>